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92"/>
        <w:gridCol w:w="832"/>
        <w:gridCol w:w="933"/>
        <w:gridCol w:w="969"/>
        <w:gridCol w:w="1243"/>
        <w:gridCol w:w="4076"/>
        <w:gridCol w:w="1313"/>
        <w:gridCol w:w="1097"/>
        <w:gridCol w:w="1160"/>
        <w:gridCol w:w="963"/>
        <w:gridCol w:w="913"/>
        <w:gridCol w:w="996"/>
        <w:gridCol w:w="1629"/>
      </w:tblGrid>
      <w:tr w:rsidR="00440504" w14:paraId="62C64E48" w14:textId="77777777" w:rsidTr="00150278">
        <w:trPr>
          <w:cantSplit/>
          <w:trHeight w:val="1568"/>
        </w:trPr>
        <w:tc>
          <w:tcPr>
            <w:tcW w:w="915" w:type="dxa"/>
            <w:textDirection w:val="btLr"/>
          </w:tcPr>
          <w:p w14:paraId="444D797B" w14:textId="77777777" w:rsidR="00440504" w:rsidRDefault="00150278" w:rsidP="00276B64">
            <w:pPr>
              <w:ind w:left="113" w:right="113"/>
              <w:rPr>
                <w:rFonts w:ascii="Tahoma" w:hAnsi="Tahoma" w:cs="Tahoma"/>
                <w:b/>
                <w:sz w:val="14"/>
                <w:szCs w:val="17"/>
              </w:rPr>
            </w:pPr>
            <w:r>
              <w:rPr>
                <w:rFonts w:ascii="Tahoma" w:hAnsi="Tahoma" w:cs="Tahoma"/>
                <w:b/>
                <w:sz w:val="14"/>
                <w:szCs w:val="17"/>
              </w:rPr>
              <w:t>S</w:t>
            </w:r>
            <w:r w:rsidR="00440504" w:rsidRPr="003627EA">
              <w:rPr>
                <w:rFonts w:ascii="Tahoma" w:hAnsi="Tahoma" w:cs="Tahoma"/>
                <w:b/>
                <w:sz w:val="14"/>
                <w:szCs w:val="17"/>
              </w:rPr>
              <w:t>RJ – App to Join</w:t>
            </w:r>
          </w:p>
          <w:p w14:paraId="6B3A410B" w14:textId="77777777" w:rsidR="00510DD4" w:rsidRDefault="00440504" w:rsidP="00276B64">
            <w:pPr>
              <w:ind w:left="113" w:right="113"/>
              <w:rPr>
                <w:rFonts w:ascii="Tahoma" w:hAnsi="Tahoma" w:cs="Tahoma"/>
                <w:b/>
                <w:sz w:val="14"/>
                <w:szCs w:val="17"/>
              </w:rPr>
            </w:pPr>
            <w:proofErr w:type="gramStart"/>
            <w:r w:rsidRPr="003627EA">
              <w:rPr>
                <w:rFonts w:ascii="Tahoma" w:hAnsi="Tahoma" w:cs="Tahoma"/>
                <w:b/>
                <w:sz w:val="14"/>
                <w:szCs w:val="17"/>
              </w:rPr>
              <w:t>SRU  -</w:t>
            </w:r>
            <w:proofErr w:type="gramEnd"/>
            <w:r w:rsidRPr="003627EA">
              <w:rPr>
                <w:rFonts w:ascii="Tahoma" w:hAnsi="Tahoma" w:cs="Tahoma"/>
                <w:b/>
                <w:sz w:val="14"/>
                <w:szCs w:val="17"/>
              </w:rPr>
              <w:t xml:space="preserve"> </w:t>
            </w:r>
            <w:r>
              <w:rPr>
                <w:rFonts w:ascii="Tahoma" w:hAnsi="Tahoma" w:cs="Tahoma"/>
                <w:b/>
                <w:sz w:val="14"/>
                <w:szCs w:val="17"/>
              </w:rPr>
              <w:t>Update</w:t>
            </w:r>
          </w:p>
          <w:p w14:paraId="34DE2946" w14:textId="77777777" w:rsidR="00440504" w:rsidRPr="00276B64" w:rsidRDefault="00440504" w:rsidP="00276B64">
            <w:pPr>
              <w:ind w:left="113" w:right="113"/>
              <w:rPr>
                <w:rFonts w:ascii="Tahoma" w:hAnsi="Tahoma" w:cs="Tahoma"/>
                <w:b/>
                <w:sz w:val="14"/>
                <w:szCs w:val="17"/>
              </w:rPr>
            </w:pPr>
            <w:r>
              <w:rPr>
                <w:rFonts w:ascii="Tahoma" w:hAnsi="Tahoma" w:cs="Tahoma"/>
                <w:b/>
                <w:sz w:val="14"/>
                <w:szCs w:val="17"/>
              </w:rPr>
              <w:t>ExSR</w:t>
            </w:r>
            <w:r w:rsidRPr="003627EA">
              <w:rPr>
                <w:rFonts w:ascii="Tahoma" w:hAnsi="Tahoma" w:cs="Tahoma"/>
                <w:b/>
                <w:sz w:val="14"/>
                <w:szCs w:val="17"/>
              </w:rPr>
              <w:t xml:space="preserve"> </w:t>
            </w:r>
            <w:proofErr w:type="gramStart"/>
            <w:r w:rsidRPr="003627EA">
              <w:rPr>
                <w:rFonts w:ascii="Tahoma" w:hAnsi="Tahoma" w:cs="Tahoma"/>
                <w:b/>
                <w:sz w:val="14"/>
                <w:szCs w:val="17"/>
              </w:rPr>
              <w:t>–  Exist</w:t>
            </w:r>
            <w:proofErr w:type="gramEnd"/>
            <w:r w:rsidRPr="003627EA">
              <w:rPr>
                <w:rFonts w:ascii="Tahoma" w:hAnsi="Tahoma" w:cs="Tahoma"/>
                <w:b/>
                <w:sz w:val="14"/>
                <w:szCs w:val="17"/>
              </w:rPr>
              <w:t xml:space="preserve"> me</w:t>
            </w:r>
            <w:r>
              <w:rPr>
                <w:rFonts w:ascii="Tahoma" w:hAnsi="Tahoma" w:cs="Tahoma"/>
                <w:b/>
                <w:sz w:val="14"/>
                <w:szCs w:val="17"/>
              </w:rPr>
              <w:t xml:space="preserve">m </w:t>
            </w:r>
          </w:p>
        </w:tc>
        <w:tc>
          <w:tcPr>
            <w:tcW w:w="3426" w:type="dxa"/>
            <w:gridSpan w:val="4"/>
          </w:tcPr>
          <w:p w14:paraId="49E23A05" w14:textId="77777777" w:rsidR="00440504" w:rsidRDefault="00440504" w:rsidP="00B437D3">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14:paraId="06D8B89F" w14:textId="77777777" w:rsidR="00440504" w:rsidRDefault="00440504" w:rsidP="00B437D3">
            <w:pPr>
              <w:jc w:val="center"/>
              <w:rPr>
                <w:rFonts w:ascii="Tahoma" w:hAnsi="Tahoma" w:cs="Tahoma"/>
                <w:b/>
                <w:sz w:val="16"/>
                <w:szCs w:val="16"/>
              </w:rPr>
            </w:pPr>
          </w:p>
          <w:p w14:paraId="432F6754" w14:textId="77777777" w:rsidR="00440504" w:rsidRDefault="00440504" w:rsidP="00B437D3">
            <w:pPr>
              <w:jc w:val="center"/>
              <w:rPr>
                <w:rFonts w:ascii="Tahoma" w:hAnsi="Tahoma" w:cs="Tahoma"/>
                <w:b/>
                <w:sz w:val="16"/>
                <w:szCs w:val="16"/>
              </w:rPr>
            </w:pPr>
          </w:p>
          <w:p w14:paraId="0C9BEADE" w14:textId="77777777" w:rsidR="00440504" w:rsidRDefault="00440504" w:rsidP="00B437D3">
            <w:pPr>
              <w:jc w:val="center"/>
              <w:rPr>
                <w:rFonts w:ascii="Tahoma" w:hAnsi="Tahoma" w:cs="Tahoma"/>
                <w:b/>
                <w:sz w:val="16"/>
                <w:szCs w:val="16"/>
              </w:rPr>
            </w:pPr>
          </w:p>
          <w:p w14:paraId="548E08F6" w14:textId="77777777" w:rsidR="00440504" w:rsidRDefault="00440504" w:rsidP="00B437D3">
            <w:pPr>
              <w:jc w:val="center"/>
              <w:rPr>
                <w:rFonts w:ascii="Tahoma" w:hAnsi="Tahoma" w:cs="Tahoma"/>
                <w:b/>
                <w:sz w:val="16"/>
                <w:szCs w:val="16"/>
              </w:rPr>
            </w:pPr>
          </w:p>
          <w:p w14:paraId="67FA95B0" w14:textId="77777777" w:rsidR="00440504" w:rsidRDefault="00440504" w:rsidP="00B437D3">
            <w:pPr>
              <w:jc w:val="center"/>
              <w:rPr>
                <w:rFonts w:ascii="Tahoma" w:hAnsi="Tahoma" w:cs="Tahoma"/>
                <w:b/>
                <w:sz w:val="16"/>
                <w:szCs w:val="16"/>
              </w:rPr>
            </w:pPr>
          </w:p>
          <w:p w14:paraId="134D765A" w14:textId="77777777" w:rsidR="00440504" w:rsidRPr="00B931B2" w:rsidRDefault="00440504" w:rsidP="00150278">
            <w:pPr>
              <w:rPr>
                <w:rFonts w:ascii="Tahoma" w:hAnsi="Tahoma" w:cs="Tahoma"/>
                <w:b/>
                <w:sz w:val="16"/>
                <w:szCs w:val="16"/>
              </w:rPr>
            </w:pPr>
            <w:r w:rsidRPr="00E21980">
              <w:rPr>
                <w:rFonts w:ascii="Tahoma" w:hAnsi="Tahoma" w:cs="Tahoma"/>
                <w:b/>
                <w:sz w:val="12"/>
                <w:szCs w:val="16"/>
              </w:rPr>
              <w:t xml:space="preserve">Title    </w:t>
            </w:r>
            <w:r w:rsidR="004128C5">
              <w:rPr>
                <w:rFonts w:ascii="Tahoma" w:hAnsi="Tahoma" w:cs="Tahoma"/>
                <w:b/>
                <w:sz w:val="12"/>
                <w:szCs w:val="16"/>
              </w:rPr>
              <w:t xml:space="preserve">       First</w:t>
            </w:r>
            <w:r w:rsidR="004128C5" w:rsidRPr="00E21980">
              <w:rPr>
                <w:rFonts w:ascii="Tahoma" w:hAnsi="Tahoma" w:cs="Tahoma"/>
                <w:b/>
                <w:sz w:val="12"/>
                <w:szCs w:val="16"/>
              </w:rPr>
              <w:t xml:space="preserve"> name</w:t>
            </w:r>
            <w:r w:rsidRPr="00E21980">
              <w:rPr>
                <w:rFonts w:ascii="Tahoma" w:hAnsi="Tahoma" w:cs="Tahoma"/>
                <w:b/>
                <w:sz w:val="12"/>
                <w:szCs w:val="16"/>
              </w:rPr>
              <w:t xml:space="preserve"> </w:t>
            </w:r>
            <w:r>
              <w:rPr>
                <w:rFonts w:ascii="Tahoma" w:hAnsi="Tahoma" w:cs="Tahoma"/>
                <w:b/>
                <w:sz w:val="12"/>
                <w:szCs w:val="16"/>
              </w:rPr>
              <w:t xml:space="preserve">   </w:t>
            </w:r>
            <w:r w:rsidR="00150278">
              <w:rPr>
                <w:rFonts w:ascii="Tahoma" w:hAnsi="Tahoma" w:cs="Tahoma"/>
                <w:b/>
                <w:sz w:val="12"/>
                <w:szCs w:val="16"/>
              </w:rPr>
              <w:t>M</w:t>
            </w:r>
            <w:r w:rsidR="004128C5">
              <w:rPr>
                <w:rFonts w:ascii="Tahoma" w:hAnsi="Tahoma" w:cs="Tahoma"/>
                <w:b/>
                <w:sz w:val="12"/>
                <w:szCs w:val="16"/>
              </w:rPr>
              <w:t>iddle</w:t>
            </w:r>
            <w:r w:rsidR="004128C5" w:rsidRPr="00E21980">
              <w:rPr>
                <w:rFonts w:ascii="Tahoma" w:hAnsi="Tahoma" w:cs="Tahoma"/>
                <w:b/>
                <w:sz w:val="12"/>
                <w:szCs w:val="16"/>
              </w:rPr>
              <w:t xml:space="preserve"> name</w:t>
            </w:r>
            <w:r w:rsidR="004128C5">
              <w:rPr>
                <w:rFonts w:ascii="Tahoma" w:hAnsi="Tahoma" w:cs="Tahoma"/>
                <w:b/>
                <w:sz w:val="12"/>
                <w:szCs w:val="16"/>
              </w:rPr>
              <w:t xml:space="preserve">            </w:t>
            </w:r>
            <w:r>
              <w:rPr>
                <w:rFonts w:ascii="Tahoma" w:hAnsi="Tahoma" w:cs="Tahoma"/>
                <w:b/>
                <w:sz w:val="12"/>
                <w:szCs w:val="16"/>
              </w:rPr>
              <w:t xml:space="preserve"> </w:t>
            </w:r>
            <w:r w:rsidRPr="00E21980">
              <w:rPr>
                <w:rFonts w:ascii="Tahoma" w:hAnsi="Tahoma" w:cs="Tahoma"/>
                <w:b/>
                <w:sz w:val="12"/>
                <w:szCs w:val="16"/>
              </w:rPr>
              <w:t>Surname</w:t>
            </w:r>
          </w:p>
        </w:tc>
        <w:tc>
          <w:tcPr>
            <w:tcW w:w="1243" w:type="dxa"/>
            <w:textDirection w:val="btLr"/>
            <w:vAlign w:val="center"/>
          </w:tcPr>
          <w:p w14:paraId="1DC22660" w14:textId="77777777" w:rsidR="00440504" w:rsidRPr="003A069D" w:rsidRDefault="00440504" w:rsidP="00705F7C">
            <w:pPr>
              <w:ind w:left="113" w:right="113"/>
              <w:rPr>
                <w:rFonts w:ascii="Tahoma" w:hAnsi="Tahoma" w:cs="Tahoma"/>
                <w:b/>
                <w:sz w:val="17"/>
                <w:szCs w:val="17"/>
              </w:rPr>
            </w:pPr>
            <w:r w:rsidRPr="003A069D">
              <w:rPr>
                <w:rFonts w:ascii="Tahoma" w:hAnsi="Tahoma" w:cs="Tahoma"/>
                <w:b/>
                <w:sz w:val="17"/>
                <w:szCs w:val="17"/>
              </w:rPr>
              <w:t>D</w:t>
            </w:r>
            <w:r w:rsidR="00372558">
              <w:rPr>
                <w:rFonts w:ascii="Tahoma" w:hAnsi="Tahoma" w:cs="Tahoma"/>
                <w:b/>
                <w:sz w:val="17"/>
                <w:szCs w:val="17"/>
              </w:rPr>
              <w:t>.</w:t>
            </w:r>
            <w:proofErr w:type="gramStart"/>
            <w:r w:rsidRPr="003A069D">
              <w:rPr>
                <w:rFonts w:ascii="Tahoma" w:hAnsi="Tahoma" w:cs="Tahoma"/>
                <w:b/>
                <w:sz w:val="17"/>
                <w:szCs w:val="17"/>
              </w:rPr>
              <w:t>O</w:t>
            </w:r>
            <w:r w:rsidR="00372558">
              <w:rPr>
                <w:rFonts w:ascii="Tahoma" w:hAnsi="Tahoma" w:cs="Tahoma"/>
                <w:b/>
                <w:sz w:val="17"/>
                <w:szCs w:val="17"/>
              </w:rPr>
              <w:t>.</w:t>
            </w:r>
            <w:r w:rsidRPr="003A069D">
              <w:rPr>
                <w:rFonts w:ascii="Tahoma" w:hAnsi="Tahoma" w:cs="Tahoma"/>
                <w:b/>
                <w:sz w:val="17"/>
                <w:szCs w:val="17"/>
              </w:rPr>
              <w:t>B</w:t>
            </w:r>
            <w:proofErr w:type="gramEnd"/>
          </w:p>
        </w:tc>
        <w:tc>
          <w:tcPr>
            <w:tcW w:w="4076" w:type="dxa"/>
            <w:vAlign w:val="center"/>
          </w:tcPr>
          <w:p w14:paraId="3C46F5E2" w14:textId="77777777" w:rsidR="00440504" w:rsidRPr="00402C2E" w:rsidRDefault="00440504" w:rsidP="001C2B2D">
            <w:pPr>
              <w:rPr>
                <w:rFonts w:ascii="Tahoma" w:hAnsi="Tahoma" w:cs="Tahoma"/>
                <w:b/>
                <w:sz w:val="18"/>
                <w:szCs w:val="18"/>
              </w:rPr>
            </w:pPr>
            <w:r w:rsidRPr="00402C2E">
              <w:rPr>
                <w:rFonts w:ascii="Tahoma" w:hAnsi="Tahoma" w:cs="Tahoma"/>
                <w:b/>
                <w:sz w:val="18"/>
                <w:szCs w:val="18"/>
              </w:rPr>
              <w:t>Applicants Email Address*</w:t>
            </w:r>
          </w:p>
          <w:p w14:paraId="0953C41C" w14:textId="77777777" w:rsidR="00440504" w:rsidRDefault="00440504" w:rsidP="001C2B2D">
            <w:pPr>
              <w:rPr>
                <w:rFonts w:ascii="Tahoma" w:hAnsi="Tahoma" w:cs="Tahoma"/>
                <w:b/>
                <w:sz w:val="16"/>
                <w:szCs w:val="16"/>
              </w:rPr>
            </w:pPr>
          </w:p>
          <w:p w14:paraId="6D9713F3" w14:textId="77777777" w:rsidR="00440504" w:rsidRDefault="00440504" w:rsidP="001C2B2D">
            <w:pPr>
              <w:rPr>
                <w:rStyle w:val="Strong"/>
                <w:rFonts w:ascii="Arial" w:hAnsi="Arial" w:cs="Arial"/>
                <w:color w:val="808080" w:themeColor="background1" w:themeShade="80"/>
                <w:sz w:val="16"/>
                <w:szCs w:val="16"/>
                <w:shd w:val="clear" w:color="auto" w:fill="FFFFFF"/>
              </w:rPr>
            </w:pPr>
          </w:p>
          <w:p w14:paraId="57E550CE" w14:textId="77777777" w:rsidR="00440504" w:rsidRPr="003A069D" w:rsidRDefault="00440504" w:rsidP="001C2B2D">
            <w:pPr>
              <w:rPr>
                <w:rFonts w:ascii="Tahoma" w:hAnsi="Tahoma" w:cs="Tahoma"/>
                <w:b/>
                <w:sz w:val="17"/>
                <w:szCs w:val="17"/>
              </w:rPr>
            </w:pPr>
            <w:r w:rsidRPr="009B0582">
              <w:rPr>
                <w:rStyle w:val="Strong"/>
                <w:rFonts w:ascii="Arial" w:hAnsi="Arial" w:cs="Arial"/>
                <w:color w:val="808080" w:themeColor="background1" w:themeShade="80"/>
                <w:sz w:val="16"/>
                <w:szCs w:val="16"/>
                <w:shd w:val="clear" w:color="auto" w:fill="FFFFFF"/>
              </w:rPr>
              <w:t>*</w:t>
            </w:r>
            <w:proofErr w:type="gramStart"/>
            <w:r w:rsidRPr="009B0582">
              <w:rPr>
                <w:rStyle w:val="Strong"/>
                <w:rFonts w:ascii="Arial" w:hAnsi="Arial" w:cs="Arial"/>
                <w:color w:val="808080" w:themeColor="background1" w:themeShade="80"/>
                <w:sz w:val="16"/>
                <w:szCs w:val="16"/>
                <w:shd w:val="clear" w:color="auto" w:fill="FFFFFF"/>
              </w:rPr>
              <w:t>no</w:t>
            </w:r>
            <w:proofErr w:type="gramEnd"/>
            <w:r w:rsidRPr="009B0582">
              <w:rPr>
                <w:rStyle w:val="Strong"/>
                <w:rFonts w:ascii="Arial" w:hAnsi="Arial" w:cs="Arial"/>
                <w:color w:val="808080" w:themeColor="background1" w:themeShade="80"/>
                <w:sz w:val="16"/>
                <w:szCs w:val="16"/>
                <w:shd w:val="clear" w:color="auto" w:fill="FFFFFF"/>
              </w:rPr>
              <w:t xml:space="preserve"> generic email addresses</w:t>
            </w:r>
            <w:r w:rsidRPr="009B0582">
              <w:rPr>
                <w:rStyle w:val="Strong"/>
                <w:rFonts w:ascii="Arial" w:hAnsi="Arial" w:cs="Arial"/>
                <w:b w:val="0"/>
                <w:bCs w:val="0"/>
                <w:color w:val="808080" w:themeColor="background1" w:themeShade="80"/>
                <w:sz w:val="16"/>
                <w:szCs w:val="16"/>
                <w:shd w:val="clear" w:color="auto" w:fill="FFFFFF"/>
              </w:rPr>
              <w:t>, the email provided must be a</w:t>
            </w:r>
            <w:r w:rsidRPr="009B0582">
              <w:rPr>
                <w:rFonts w:ascii="Arial" w:hAnsi="Arial" w:cs="Arial"/>
                <w:color w:val="808080" w:themeColor="background1" w:themeShade="80"/>
                <w:sz w:val="16"/>
                <w:szCs w:val="16"/>
                <w:shd w:val="clear" w:color="auto" w:fill="FFFFFF"/>
              </w:rPr>
              <w:t xml:space="preserve"> personal email or personal work email address or it will be rejected</w:t>
            </w:r>
          </w:p>
        </w:tc>
        <w:tc>
          <w:tcPr>
            <w:tcW w:w="1313" w:type="dxa"/>
            <w:textDirection w:val="btLr"/>
          </w:tcPr>
          <w:p w14:paraId="1359CEAC" w14:textId="77777777" w:rsidR="00440504" w:rsidRPr="00372558" w:rsidRDefault="00440504" w:rsidP="00510DD4">
            <w:pPr>
              <w:ind w:left="113" w:right="113"/>
              <w:rPr>
                <w:rFonts w:ascii="Tahoma" w:hAnsi="Tahoma" w:cs="Tahoma"/>
                <w:b/>
                <w:sz w:val="14"/>
                <w:szCs w:val="14"/>
              </w:rPr>
            </w:pPr>
            <w:r w:rsidRPr="00372558">
              <w:rPr>
                <w:rFonts w:ascii="Tahoma" w:hAnsi="Tahoma" w:cs="Tahoma"/>
                <w:b/>
                <w:sz w:val="14"/>
                <w:szCs w:val="14"/>
              </w:rPr>
              <w:t>Applicants Current Home Address</w:t>
            </w:r>
            <w:r w:rsidR="00510DD4" w:rsidRPr="00372558">
              <w:rPr>
                <w:rFonts w:ascii="Tahoma" w:hAnsi="Tahoma" w:cs="Tahoma"/>
                <w:b/>
                <w:sz w:val="14"/>
                <w:szCs w:val="14"/>
              </w:rPr>
              <w:t xml:space="preserve"> – </w:t>
            </w:r>
            <w:proofErr w:type="gramStart"/>
            <w:r w:rsidR="00510DD4" w:rsidRPr="00372558">
              <w:rPr>
                <w:rFonts w:ascii="Tahoma" w:hAnsi="Tahoma" w:cs="Tahoma"/>
                <w:b/>
                <w:sz w:val="14"/>
                <w:szCs w:val="14"/>
              </w:rPr>
              <w:t>with  postcode</w:t>
            </w:r>
            <w:proofErr w:type="gramEnd"/>
          </w:p>
        </w:tc>
        <w:tc>
          <w:tcPr>
            <w:tcW w:w="1097" w:type="dxa"/>
            <w:textDirection w:val="btLr"/>
          </w:tcPr>
          <w:p w14:paraId="775A5C2C" w14:textId="77777777" w:rsidR="00440504" w:rsidRPr="003627EA" w:rsidRDefault="00440504" w:rsidP="00510DD4">
            <w:pPr>
              <w:ind w:left="113" w:right="113"/>
              <w:jc w:val="center"/>
              <w:rPr>
                <w:rFonts w:ascii="Tahoma" w:hAnsi="Tahoma" w:cs="Tahoma"/>
                <w:b/>
                <w:sz w:val="14"/>
                <w:szCs w:val="17"/>
              </w:rPr>
            </w:pPr>
            <w:r>
              <w:rPr>
                <w:rFonts w:ascii="Tahoma" w:hAnsi="Tahoma" w:cs="Tahoma"/>
                <w:b/>
                <w:sz w:val="14"/>
                <w:szCs w:val="17"/>
              </w:rPr>
              <w:t>Employer</w:t>
            </w:r>
          </w:p>
        </w:tc>
        <w:tc>
          <w:tcPr>
            <w:tcW w:w="1160" w:type="dxa"/>
            <w:textDirection w:val="btLr"/>
            <w:vAlign w:val="center"/>
          </w:tcPr>
          <w:p w14:paraId="608EECF5"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Position Applied For</w:t>
            </w:r>
          </w:p>
        </w:tc>
        <w:tc>
          <w:tcPr>
            <w:tcW w:w="963" w:type="dxa"/>
            <w:textDirection w:val="btLr"/>
            <w:vAlign w:val="bottom"/>
          </w:tcPr>
          <w:p w14:paraId="66255F46" w14:textId="77777777" w:rsidR="00440504" w:rsidRPr="003627EA" w:rsidRDefault="00440504" w:rsidP="00A25C25">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913" w:type="dxa"/>
            <w:textDirection w:val="btLr"/>
            <w:vAlign w:val="center"/>
          </w:tcPr>
          <w:p w14:paraId="42C4EC54" w14:textId="77777777" w:rsidR="00440504" w:rsidRPr="003627EA" w:rsidRDefault="00440504" w:rsidP="00926868">
            <w:pPr>
              <w:ind w:left="113" w:right="113"/>
              <w:rPr>
                <w:rFonts w:ascii="Tahoma" w:hAnsi="Tahoma" w:cs="Tahoma"/>
                <w:b/>
                <w:sz w:val="14"/>
                <w:szCs w:val="17"/>
              </w:rPr>
            </w:pPr>
            <w:r w:rsidRPr="003627EA">
              <w:rPr>
                <w:rFonts w:ascii="Tahoma" w:hAnsi="Tahoma" w:cs="Tahoma"/>
                <w:b/>
                <w:sz w:val="14"/>
                <w:szCs w:val="17"/>
              </w:rPr>
              <w:t xml:space="preserve">Will the Work Be Carried Out at The Home </w:t>
            </w:r>
            <w:proofErr w:type="gramStart"/>
            <w:r w:rsidRPr="003627EA">
              <w:rPr>
                <w:rFonts w:ascii="Tahoma" w:hAnsi="Tahoma" w:cs="Tahoma"/>
                <w:b/>
                <w:sz w:val="14"/>
                <w:szCs w:val="17"/>
              </w:rPr>
              <w:t>Of</w:t>
            </w:r>
            <w:proofErr w:type="gramEnd"/>
            <w:r w:rsidRPr="003627EA">
              <w:rPr>
                <w:rFonts w:ascii="Tahoma" w:hAnsi="Tahoma" w:cs="Tahoma"/>
                <w:b/>
                <w:sz w:val="14"/>
                <w:szCs w:val="17"/>
              </w:rPr>
              <w:t xml:space="preserve"> The Applicant Y/N</w:t>
            </w:r>
          </w:p>
        </w:tc>
        <w:tc>
          <w:tcPr>
            <w:tcW w:w="996" w:type="dxa"/>
            <w:textDirection w:val="btLr"/>
            <w:vAlign w:val="center"/>
          </w:tcPr>
          <w:p w14:paraId="17AB1B93"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Volunteer Y/N</w:t>
            </w:r>
          </w:p>
        </w:tc>
        <w:tc>
          <w:tcPr>
            <w:tcW w:w="1629" w:type="dxa"/>
            <w:textDirection w:val="btLr"/>
          </w:tcPr>
          <w:p w14:paraId="1A4D8DB4" w14:textId="77777777" w:rsidR="00440504" w:rsidRDefault="00440504" w:rsidP="002F5599">
            <w:pPr>
              <w:rPr>
                <w:rFonts w:ascii="Tahoma" w:hAnsi="Tahoma" w:cs="Tahoma"/>
                <w:b/>
                <w:sz w:val="14"/>
                <w:szCs w:val="17"/>
              </w:rPr>
            </w:pPr>
            <w:r w:rsidRPr="003627EA">
              <w:rPr>
                <w:rFonts w:ascii="Tahoma" w:hAnsi="Tahoma" w:cs="Tahoma"/>
                <w:b/>
                <w:sz w:val="14"/>
                <w:szCs w:val="17"/>
              </w:rPr>
              <w:t xml:space="preserve">ID Verification </w:t>
            </w:r>
          </w:p>
          <w:p w14:paraId="2C41E7D1" w14:textId="77777777" w:rsidR="00510DD4" w:rsidRDefault="00510DD4" w:rsidP="002F5599">
            <w:pPr>
              <w:rPr>
                <w:rFonts w:ascii="Tahoma" w:hAnsi="Tahoma" w:cs="Tahoma"/>
                <w:b/>
                <w:sz w:val="14"/>
                <w:szCs w:val="17"/>
              </w:rPr>
            </w:pPr>
            <w:r>
              <w:rPr>
                <w:rFonts w:ascii="Tahoma" w:hAnsi="Tahoma" w:cs="Tahoma"/>
                <w:b/>
                <w:sz w:val="14"/>
                <w:szCs w:val="17"/>
              </w:rPr>
              <w:t>1 x Photo ID</w:t>
            </w:r>
          </w:p>
          <w:p w14:paraId="776703F4" w14:textId="77777777" w:rsidR="00510DD4" w:rsidRDefault="00510DD4" w:rsidP="002F5599">
            <w:pPr>
              <w:rPr>
                <w:rFonts w:ascii="Tahoma" w:hAnsi="Tahoma" w:cs="Tahoma"/>
                <w:b/>
                <w:sz w:val="14"/>
                <w:szCs w:val="17"/>
              </w:rPr>
            </w:pPr>
            <w:r>
              <w:rPr>
                <w:rFonts w:ascii="Tahoma" w:hAnsi="Tahoma" w:cs="Tahoma"/>
                <w:b/>
                <w:sz w:val="14"/>
                <w:szCs w:val="17"/>
              </w:rPr>
              <w:t>1 X address ID</w:t>
            </w:r>
          </w:p>
          <w:p w14:paraId="460FAF56" w14:textId="77777777" w:rsidR="00510DD4" w:rsidRPr="003627EA" w:rsidRDefault="00510DD4" w:rsidP="002F5599">
            <w:pPr>
              <w:rPr>
                <w:rFonts w:ascii="Tahoma" w:hAnsi="Tahoma" w:cs="Tahoma"/>
                <w:b/>
                <w:sz w:val="14"/>
                <w:szCs w:val="17"/>
              </w:rPr>
            </w:pPr>
            <w:r>
              <w:rPr>
                <w:rFonts w:ascii="Tahoma" w:hAnsi="Tahoma" w:cs="Tahoma"/>
                <w:b/>
                <w:sz w:val="14"/>
                <w:szCs w:val="17"/>
              </w:rPr>
              <w:t>Or 3 x address ID if photo ID not available</w:t>
            </w:r>
          </w:p>
        </w:tc>
      </w:tr>
      <w:tr w:rsidR="00150278" w14:paraId="1EB7CF06" w14:textId="77777777" w:rsidTr="00150278">
        <w:trPr>
          <w:trHeight w:val="308"/>
        </w:trPr>
        <w:sdt>
          <w:sdtPr>
            <w:rPr>
              <w:rFonts w:ascii="Tahoma" w:hAnsi="Tahoma" w:cs="Tahoma"/>
              <w:color w:val="FF0000"/>
              <w:sz w:val="20"/>
              <w:szCs w:val="20"/>
            </w:rPr>
            <w:alias w:val="Application Type "/>
            <w:tag w:val="Application Type "/>
            <w:id w:val="2116937173"/>
            <w:placeholder>
              <w:docPart w:val="617C889E6E8D4D46B853E8CEC589BE30"/>
            </w:placeholder>
            <w:dropDownList>
              <w:listItem w:value="Choose an item."/>
              <w:listItem w:displayText="SRJ" w:value="SRJ"/>
              <w:listItem w:displayText="SRU" w:value="SRU"/>
              <w:listItem w:displayText="EXSR" w:value="EXSR"/>
            </w:dropDownList>
          </w:sdtPr>
          <w:sdtEndPr/>
          <w:sdtContent>
            <w:tc>
              <w:tcPr>
                <w:tcW w:w="915" w:type="dxa"/>
              </w:tcPr>
              <w:p w14:paraId="6CB60A67"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SRJ</w:t>
                </w:r>
              </w:p>
            </w:tc>
          </w:sdtContent>
        </w:sdt>
        <w:tc>
          <w:tcPr>
            <w:tcW w:w="692" w:type="dxa"/>
            <w:vAlign w:val="center"/>
          </w:tcPr>
          <w:p w14:paraId="1EBA00FD"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Mrs</w:t>
            </w:r>
          </w:p>
        </w:tc>
        <w:tc>
          <w:tcPr>
            <w:tcW w:w="832" w:type="dxa"/>
            <w:vAlign w:val="center"/>
          </w:tcPr>
          <w:p w14:paraId="60C4AF38"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Claire</w:t>
            </w:r>
          </w:p>
        </w:tc>
        <w:tc>
          <w:tcPr>
            <w:tcW w:w="933" w:type="dxa"/>
            <w:vAlign w:val="center"/>
          </w:tcPr>
          <w:p w14:paraId="7482D1DB" w14:textId="77777777" w:rsidR="00440504" w:rsidRPr="00372558" w:rsidRDefault="00440504" w:rsidP="00150278">
            <w:pPr>
              <w:jc w:val="center"/>
              <w:rPr>
                <w:rFonts w:ascii="Tahoma" w:hAnsi="Tahoma" w:cs="Tahoma"/>
                <w:color w:val="FF0000"/>
                <w:sz w:val="20"/>
                <w:szCs w:val="20"/>
              </w:rPr>
            </w:pPr>
          </w:p>
        </w:tc>
        <w:tc>
          <w:tcPr>
            <w:tcW w:w="969" w:type="dxa"/>
            <w:vAlign w:val="center"/>
          </w:tcPr>
          <w:p w14:paraId="59B9A895"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Jones</w:t>
            </w:r>
          </w:p>
        </w:tc>
        <w:tc>
          <w:tcPr>
            <w:tcW w:w="1243" w:type="dxa"/>
            <w:vAlign w:val="center"/>
          </w:tcPr>
          <w:p w14:paraId="428536DE"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16/08/1999</w:t>
            </w:r>
          </w:p>
        </w:tc>
        <w:tc>
          <w:tcPr>
            <w:tcW w:w="4076" w:type="dxa"/>
            <w:vAlign w:val="center"/>
          </w:tcPr>
          <w:p w14:paraId="0B96BB38" w14:textId="77777777" w:rsidR="00440504" w:rsidRPr="00372558" w:rsidRDefault="00150278" w:rsidP="00150278">
            <w:pPr>
              <w:ind w:left="720" w:hanging="720"/>
              <w:jc w:val="center"/>
              <w:rPr>
                <w:rFonts w:ascii="Tahoma" w:hAnsi="Tahoma" w:cs="Tahoma"/>
                <w:color w:val="FF0000"/>
                <w:sz w:val="20"/>
                <w:szCs w:val="20"/>
              </w:rPr>
            </w:pPr>
            <w:r w:rsidRPr="00372558">
              <w:rPr>
                <w:color w:val="FF0000"/>
              </w:rPr>
              <w:t>Claire.Jones@volunteerscotland.org.uk</w:t>
            </w:r>
          </w:p>
        </w:tc>
        <w:tc>
          <w:tcPr>
            <w:tcW w:w="1313" w:type="dxa"/>
          </w:tcPr>
          <w:p w14:paraId="3098FB48"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32 The Street</w:t>
            </w:r>
          </w:p>
          <w:p w14:paraId="77ECCBE0"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w:t>
            </w:r>
          </w:p>
          <w:p w14:paraId="52563E98"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Ayrshire</w:t>
            </w:r>
          </w:p>
          <w:p w14:paraId="51AC2E8D"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KA4 1AB</w:t>
            </w:r>
          </w:p>
          <w:p w14:paraId="5582AF30" w14:textId="77777777" w:rsidR="00440504" w:rsidRPr="00372558" w:rsidRDefault="00440504" w:rsidP="00150278">
            <w:pPr>
              <w:ind w:left="720" w:hanging="720"/>
              <w:jc w:val="center"/>
              <w:rPr>
                <w:rFonts w:ascii="Tahoma" w:hAnsi="Tahoma" w:cs="Tahoma"/>
                <w:color w:val="FF0000"/>
                <w:sz w:val="20"/>
                <w:szCs w:val="20"/>
              </w:rPr>
            </w:pPr>
          </w:p>
        </w:tc>
        <w:tc>
          <w:tcPr>
            <w:tcW w:w="1097" w:type="dxa"/>
          </w:tcPr>
          <w:p w14:paraId="1187A7B8"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Smarties Playgroup</w:t>
            </w:r>
          </w:p>
        </w:tc>
        <w:tc>
          <w:tcPr>
            <w:tcW w:w="1160" w:type="dxa"/>
            <w:vAlign w:val="center"/>
          </w:tcPr>
          <w:p w14:paraId="1C3A0B2C"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 xml:space="preserve">Childcare </w:t>
            </w:r>
            <w:r w:rsidR="00EC2F6C" w:rsidRPr="00372558">
              <w:rPr>
                <w:rFonts w:ascii="Tahoma" w:hAnsi="Tahoma" w:cs="Tahoma"/>
                <w:color w:val="FF0000"/>
                <w:sz w:val="20"/>
                <w:szCs w:val="20"/>
              </w:rPr>
              <w:t>Play leader</w:t>
            </w:r>
          </w:p>
        </w:tc>
        <w:tc>
          <w:tcPr>
            <w:tcW w:w="963" w:type="dxa"/>
            <w:vAlign w:val="center"/>
          </w:tcPr>
          <w:p w14:paraId="79CB5BD7"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Children</w:t>
            </w:r>
          </w:p>
        </w:tc>
        <w:tc>
          <w:tcPr>
            <w:tcW w:w="913" w:type="dxa"/>
            <w:vAlign w:val="center"/>
          </w:tcPr>
          <w:p w14:paraId="098F448A"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N</w:t>
            </w:r>
          </w:p>
        </w:tc>
        <w:tc>
          <w:tcPr>
            <w:tcW w:w="996" w:type="dxa"/>
            <w:vAlign w:val="center"/>
          </w:tcPr>
          <w:p w14:paraId="5845184E"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Y</w:t>
            </w:r>
          </w:p>
        </w:tc>
        <w:tc>
          <w:tcPr>
            <w:tcW w:w="1629" w:type="dxa"/>
          </w:tcPr>
          <w:p w14:paraId="6DC24EAF" w14:textId="77777777" w:rsidR="00440504" w:rsidRPr="00372558" w:rsidRDefault="00440504" w:rsidP="00150278">
            <w:pPr>
              <w:jc w:val="center"/>
              <w:rPr>
                <w:rFonts w:ascii="Tahoma" w:hAnsi="Tahoma" w:cs="Tahoma"/>
                <w:color w:val="FF0000"/>
                <w:sz w:val="20"/>
                <w:szCs w:val="20"/>
              </w:rPr>
            </w:pPr>
          </w:p>
          <w:p w14:paraId="5251946C"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Photo DL, Bank Statement and Passport</w:t>
            </w:r>
          </w:p>
        </w:tc>
      </w:tr>
      <w:tr w:rsidR="00150278" w14:paraId="4CC44BC5" w14:textId="77777777" w:rsidTr="00150278">
        <w:trPr>
          <w:trHeight w:val="308"/>
        </w:trPr>
        <w:sdt>
          <w:sdtPr>
            <w:rPr>
              <w:rFonts w:ascii="Tahoma" w:hAnsi="Tahoma" w:cs="Tahoma"/>
              <w:sz w:val="20"/>
              <w:szCs w:val="20"/>
            </w:rPr>
            <w:alias w:val="Application Type "/>
            <w:tag w:val="Application Type "/>
            <w:id w:val="2022127446"/>
            <w:placeholder>
              <w:docPart w:val="244E850514B4471B8242320C83726387"/>
            </w:placeholder>
            <w:showingPlcHdr/>
            <w:dropDownList>
              <w:listItem w:value="Choose an item."/>
              <w:listItem w:displayText="SRJ" w:value="SRJ"/>
              <w:listItem w:displayText="SRU" w:value="SRU"/>
              <w:listItem w:displayText="EXSR" w:value="EXSR"/>
            </w:dropDownList>
          </w:sdtPr>
          <w:sdtEndPr/>
          <w:sdtContent>
            <w:tc>
              <w:tcPr>
                <w:tcW w:w="915" w:type="dxa"/>
              </w:tcPr>
              <w:p w14:paraId="0C8DE037"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39DF58F3" w14:textId="77777777" w:rsidR="00440504" w:rsidRPr="0074623A" w:rsidRDefault="00440504" w:rsidP="007D5E0C">
            <w:pPr>
              <w:rPr>
                <w:rFonts w:ascii="Tahoma" w:hAnsi="Tahoma" w:cs="Tahoma"/>
                <w:color w:val="FF0000"/>
                <w:sz w:val="20"/>
                <w:szCs w:val="20"/>
              </w:rPr>
            </w:pPr>
          </w:p>
        </w:tc>
        <w:tc>
          <w:tcPr>
            <w:tcW w:w="832" w:type="dxa"/>
            <w:vAlign w:val="center"/>
          </w:tcPr>
          <w:p w14:paraId="48643A3E" w14:textId="77777777" w:rsidR="00440504" w:rsidRPr="00904EC8" w:rsidRDefault="00440504" w:rsidP="007D5E0C">
            <w:pPr>
              <w:rPr>
                <w:rFonts w:ascii="Tahoma" w:hAnsi="Tahoma" w:cs="Tahoma"/>
                <w:sz w:val="20"/>
                <w:szCs w:val="20"/>
              </w:rPr>
            </w:pPr>
          </w:p>
        </w:tc>
        <w:tc>
          <w:tcPr>
            <w:tcW w:w="933" w:type="dxa"/>
            <w:vAlign w:val="center"/>
          </w:tcPr>
          <w:p w14:paraId="481B3FCE" w14:textId="77777777" w:rsidR="00440504" w:rsidRPr="00904EC8" w:rsidRDefault="00440504" w:rsidP="007D5E0C">
            <w:pPr>
              <w:rPr>
                <w:rFonts w:ascii="Tahoma" w:hAnsi="Tahoma" w:cs="Tahoma"/>
                <w:sz w:val="20"/>
                <w:szCs w:val="20"/>
              </w:rPr>
            </w:pPr>
          </w:p>
        </w:tc>
        <w:tc>
          <w:tcPr>
            <w:tcW w:w="969" w:type="dxa"/>
            <w:vAlign w:val="center"/>
          </w:tcPr>
          <w:p w14:paraId="586B8F29" w14:textId="77777777" w:rsidR="00440504" w:rsidRPr="00904EC8" w:rsidRDefault="00440504" w:rsidP="007D5E0C">
            <w:pPr>
              <w:rPr>
                <w:rFonts w:ascii="Tahoma" w:hAnsi="Tahoma" w:cs="Tahoma"/>
                <w:sz w:val="20"/>
                <w:szCs w:val="20"/>
              </w:rPr>
            </w:pPr>
          </w:p>
        </w:tc>
        <w:tc>
          <w:tcPr>
            <w:tcW w:w="1243" w:type="dxa"/>
            <w:vAlign w:val="center"/>
          </w:tcPr>
          <w:p w14:paraId="3160031E" w14:textId="77777777" w:rsidR="00440504" w:rsidRPr="00904EC8" w:rsidRDefault="00440504" w:rsidP="00B437D3">
            <w:pPr>
              <w:jc w:val="center"/>
              <w:rPr>
                <w:rFonts w:ascii="Tahoma" w:hAnsi="Tahoma" w:cs="Tahoma"/>
                <w:sz w:val="20"/>
                <w:szCs w:val="20"/>
              </w:rPr>
            </w:pPr>
          </w:p>
        </w:tc>
        <w:tc>
          <w:tcPr>
            <w:tcW w:w="4076" w:type="dxa"/>
            <w:vAlign w:val="center"/>
          </w:tcPr>
          <w:p w14:paraId="4B646CF7" w14:textId="77777777" w:rsidR="00440504" w:rsidRPr="00904EC8" w:rsidRDefault="00440504" w:rsidP="00B437D3">
            <w:pPr>
              <w:jc w:val="center"/>
              <w:rPr>
                <w:rFonts w:ascii="Tahoma" w:hAnsi="Tahoma" w:cs="Tahoma"/>
                <w:sz w:val="20"/>
                <w:szCs w:val="20"/>
              </w:rPr>
            </w:pPr>
          </w:p>
        </w:tc>
        <w:tc>
          <w:tcPr>
            <w:tcW w:w="1313" w:type="dxa"/>
          </w:tcPr>
          <w:p w14:paraId="66B51C1D" w14:textId="77777777" w:rsidR="00440504" w:rsidRPr="00904EC8" w:rsidRDefault="00440504" w:rsidP="00B437D3">
            <w:pPr>
              <w:jc w:val="center"/>
              <w:rPr>
                <w:rFonts w:ascii="Tahoma" w:hAnsi="Tahoma" w:cs="Tahoma"/>
                <w:sz w:val="20"/>
                <w:szCs w:val="20"/>
              </w:rPr>
            </w:pPr>
          </w:p>
        </w:tc>
        <w:tc>
          <w:tcPr>
            <w:tcW w:w="1097" w:type="dxa"/>
          </w:tcPr>
          <w:p w14:paraId="4D048350" w14:textId="77777777" w:rsidR="00440504" w:rsidRPr="00904EC8" w:rsidRDefault="00440504" w:rsidP="00B437D3">
            <w:pPr>
              <w:jc w:val="center"/>
              <w:rPr>
                <w:rFonts w:ascii="Tahoma" w:hAnsi="Tahoma" w:cs="Tahoma"/>
                <w:sz w:val="20"/>
                <w:szCs w:val="20"/>
              </w:rPr>
            </w:pPr>
          </w:p>
        </w:tc>
        <w:tc>
          <w:tcPr>
            <w:tcW w:w="1160" w:type="dxa"/>
            <w:vAlign w:val="center"/>
          </w:tcPr>
          <w:p w14:paraId="412E7AC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626509015"/>
            <w:placeholder>
              <w:docPart w:val="16D31C2877664018BBB5D76DCEEBDA55"/>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2F297259"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95850774"/>
            <w:placeholder>
              <w:docPart w:val="1606B560B75340C3820DF3DED6EC7D40"/>
            </w:placeholder>
            <w:showingPlcHdr/>
            <w:comboBox>
              <w:listItem w:value="Choose an item."/>
              <w:listItem w:displayText="Y" w:value="Y"/>
              <w:listItem w:displayText="N" w:value="N"/>
            </w:comboBox>
          </w:sdtPr>
          <w:sdtEndPr/>
          <w:sdtContent>
            <w:tc>
              <w:tcPr>
                <w:tcW w:w="913" w:type="dxa"/>
              </w:tcPr>
              <w:p w14:paraId="64148770"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403755578"/>
            <w:placeholder>
              <w:docPart w:val="25C4126CF61B4BC390E03706F31D8158"/>
            </w:placeholder>
            <w:showingPlcHdr/>
            <w:dropDownList>
              <w:listItem w:value="Choose an item."/>
              <w:listItem w:displayText="Y" w:value="Y"/>
              <w:listItem w:displayText="N" w:value="N"/>
            </w:dropDownList>
          </w:sdtPr>
          <w:sdtEndPr/>
          <w:sdtContent>
            <w:tc>
              <w:tcPr>
                <w:tcW w:w="996" w:type="dxa"/>
              </w:tcPr>
              <w:p w14:paraId="029CBBFE"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51E4ACC1" w14:textId="77777777" w:rsidR="00440504" w:rsidRPr="00904EC8" w:rsidRDefault="00440504" w:rsidP="00B437D3">
            <w:pPr>
              <w:jc w:val="center"/>
              <w:rPr>
                <w:rFonts w:ascii="Tahoma" w:hAnsi="Tahoma" w:cs="Tahoma"/>
                <w:sz w:val="20"/>
                <w:szCs w:val="20"/>
              </w:rPr>
            </w:pPr>
          </w:p>
        </w:tc>
      </w:tr>
      <w:tr w:rsidR="00150278" w14:paraId="72DC9363" w14:textId="77777777" w:rsidTr="00150278">
        <w:trPr>
          <w:trHeight w:val="308"/>
        </w:trPr>
        <w:sdt>
          <w:sdtPr>
            <w:rPr>
              <w:rFonts w:ascii="Tahoma" w:hAnsi="Tahoma" w:cs="Tahoma"/>
              <w:sz w:val="20"/>
              <w:szCs w:val="20"/>
            </w:rPr>
            <w:alias w:val="Application Type "/>
            <w:tag w:val="Application Type "/>
            <w:id w:val="1074628135"/>
            <w:placeholder>
              <w:docPart w:val="34E9F5AF90F64CF08C66C510EC1EF606"/>
            </w:placeholder>
            <w:showingPlcHdr/>
            <w:dropDownList>
              <w:listItem w:value="Choose an item."/>
              <w:listItem w:displayText="SRJ" w:value="SRJ"/>
              <w:listItem w:displayText="SRU" w:value="SRU"/>
              <w:listItem w:displayText="EXSR" w:value="EXSR"/>
            </w:dropDownList>
          </w:sdtPr>
          <w:sdtEndPr/>
          <w:sdtContent>
            <w:tc>
              <w:tcPr>
                <w:tcW w:w="915" w:type="dxa"/>
              </w:tcPr>
              <w:p w14:paraId="219BA560"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B24216C" w14:textId="77777777" w:rsidR="00440504" w:rsidRPr="0074623A" w:rsidRDefault="00440504" w:rsidP="007D5E0C">
            <w:pPr>
              <w:rPr>
                <w:rFonts w:ascii="Tahoma" w:hAnsi="Tahoma" w:cs="Tahoma"/>
                <w:color w:val="FF0000"/>
                <w:sz w:val="20"/>
                <w:szCs w:val="20"/>
              </w:rPr>
            </w:pPr>
          </w:p>
        </w:tc>
        <w:tc>
          <w:tcPr>
            <w:tcW w:w="832" w:type="dxa"/>
            <w:vAlign w:val="center"/>
          </w:tcPr>
          <w:p w14:paraId="64232C5C" w14:textId="77777777" w:rsidR="00440504" w:rsidRPr="00904EC8" w:rsidRDefault="00440504" w:rsidP="007D5E0C">
            <w:pPr>
              <w:rPr>
                <w:rFonts w:ascii="Tahoma" w:hAnsi="Tahoma" w:cs="Tahoma"/>
                <w:sz w:val="20"/>
                <w:szCs w:val="20"/>
              </w:rPr>
            </w:pPr>
          </w:p>
        </w:tc>
        <w:tc>
          <w:tcPr>
            <w:tcW w:w="933" w:type="dxa"/>
            <w:vAlign w:val="center"/>
          </w:tcPr>
          <w:p w14:paraId="3469B6A4" w14:textId="77777777" w:rsidR="00440504" w:rsidRPr="00904EC8" w:rsidRDefault="00440504" w:rsidP="007D5E0C">
            <w:pPr>
              <w:rPr>
                <w:rFonts w:ascii="Tahoma" w:hAnsi="Tahoma" w:cs="Tahoma"/>
                <w:sz w:val="20"/>
                <w:szCs w:val="20"/>
              </w:rPr>
            </w:pPr>
          </w:p>
        </w:tc>
        <w:tc>
          <w:tcPr>
            <w:tcW w:w="969" w:type="dxa"/>
            <w:vAlign w:val="center"/>
          </w:tcPr>
          <w:p w14:paraId="569076A9" w14:textId="77777777" w:rsidR="00440504" w:rsidRPr="00904EC8" w:rsidRDefault="00440504" w:rsidP="007D5E0C">
            <w:pPr>
              <w:rPr>
                <w:rFonts w:ascii="Tahoma" w:hAnsi="Tahoma" w:cs="Tahoma"/>
                <w:sz w:val="20"/>
                <w:szCs w:val="20"/>
              </w:rPr>
            </w:pPr>
          </w:p>
        </w:tc>
        <w:tc>
          <w:tcPr>
            <w:tcW w:w="1243" w:type="dxa"/>
            <w:vAlign w:val="center"/>
          </w:tcPr>
          <w:p w14:paraId="7F251D5D" w14:textId="77777777" w:rsidR="00440504" w:rsidRPr="00904EC8" w:rsidRDefault="00440504" w:rsidP="00B437D3">
            <w:pPr>
              <w:jc w:val="center"/>
              <w:rPr>
                <w:rFonts w:ascii="Tahoma" w:hAnsi="Tahoma" w:cs="Tahoma"/>
                <w:sz w:val="20"/>
                <w:szCs w:val="20"/>
              </w:rPr>
            </w:pPr>
          </w:p>
        </w:tc>
        <w:tc>
          <w:tcPr>
            <w:tcW w:w="4076" w:type="dxa"/>
            <w:vAlign w:val="center"/>
          </w:tcPr>
          <w:p w14:paraId="4DE46F2C" w14:textId="77777777" w:rsidR="00440504" w:rsidRPr="00904EC8" w:rsidRDefault="00440504" w:rsidP="00B437D3">
            <w:pPr>
              <w:jc w:val="center"/>
              <w:rPr>
                <w:rFonts w:ascii="Tahoma" w:hAnsi="Tahoma" w:cs="Tahoma"/>
                <w:sz w:val="20"/>
                <w:szCs w:val="20"/>
              </w:rPr>
            </w:pPr>
          </w:p>
        </w:tc>
        <w:tc>
          <w:tcPr>
            <w:tcW w:w="1313" w:type="dxa"/>
          </w:tcPr>
          <w:p w14:paraId="4F89C486" w14:textId="77777777" w:rsidR="00440504" w:rsidRPr="00904EC8" w:rsidRDefault="00440504" w:rsidP="00B437D3">
            <w:pPr>
              <w:jc w:val="center"/>
              <w:rPr>
                <w:rFonts w:ascii="Tahoma" w:hAnsi="Tahoma" w:cs="Tahoma"/>
                <w:sz w:val="20"/>
                <w:szCs w:val="20"/>
              </w:rPr>
            </w:pPr>
          </w:p>
        </w:tc>
        <w:tc>
          <w:tcPr>
            <w:tcW w:w="1097" w:type="dxa"/>
          </w:tcPr>
          <w:p w14:paraId="734524D7" w14:textId="77777777" w:rsidR="00440504" w:rsidRPr="00904EC8" w:rsidRDefault="00440504" w:rsidP="00B437D3">
            <w:pPr>
              <w:jc w:val="center"/>
              <w:rPr>
                <w:rFonts w:ascii="Tahoma" w:hAnsi="Tahoma" w:cs="Tahoma"/>
                <w:sz w:val="20"/>
                <w:szCs w:val="20"/>
              </w:rPr>
            </w:pPr>
          </w:p>
        </w:tc>
        <w:tc>
          <w:tcPr>
            <w:tcW w:w="1160" w:type="dxa"/>
            <w:vAlign w:val="center"/>
          </w:tcPr>
          <w:p w14:paraId="3EA335FB"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84113412"/>
            <w:placeholder>
              <w:docPart w:val="00295B52738747F68FDB89E137A15622"/>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165AAAFD"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74031761"/>
            <w:placeholder>
              <w:docPart w:val="D85A4676721C4D27AC2DEC214C2D6FAC"/>
            </w:placeholder>
            <w:showingPlcHdr/>
            <w:comboBox>
              <w:listItem w:value="Choose an item."/>
              <w:listItem w:displayText="Y" w:value="Y"/>
              <w:listItem w:displayText="N" w:value="N"/>
            </w:comboBox>
          </w:sdtPr>
          <w:sdtEndPr/>
          <w:sdtContent>
            <w:tc>
              <w:tcPr>
                <w:tcW w:w="913" w:type="dxa"/>
              </w:tcPr>
              <w:p w14:paraId="2F5E665B"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811336077"/>
            <w:placeholder>
              <w:docPart w:val="115415AAB83C44CFB1A4663DA3AC1F66"/>
            </w:placeholder>
            <w:showingPlcHdr/>
            <w:dropDownList>
              <w:listItem w:value="Choose an item."/>
              <w:listItem w:displayText="Y" w:value="Y"/>
              <w:listItem w:displayText="N" w:value="N"/>
            </w:dropDownList>
          </w:sdtPr>
          <w:sdtEndPr/>
          <w:sdtContent>
            <w:tc>
              <w:tcPr>
                <w:tcW w:w="996" w:type="dxa"/>
              </w:tcPr>
              <w:p w14:paraId="53897E9C"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5CCB006F" w14:textId="77777777" w:rsidR="00440504" w:rsidRPr="00904EC8" w:rsidRDefault="00440504" w:rsidP="00B437D3">
            <w:pPr>
              <w:jc w:val="center"/>
              <w:rPr>
                <w:rFonts w:ascii="Tahoma" w:hAnsi="Tahoma" w:cs="Tahoma"/>
                <w:sz w:val="20"/>
                <w:szCs w:val="20"/>
              </w:rPr>
            </w:pPr>
          </w:p>
        </w:tc>
      </w:tr>
      <w:tr w:rsidR="00150278" w14:paraId="531E3FB9" w14:textId="77777777" w:rsidTr="00150278">
        <w:trPr>
          <w:trHeight w:val="308"/>
        </w:trPr>
        <w:sdt>
          <w:sdtPr>
            <w:rPr>
              <w:rFonts w:ascii="Tahoma" w:hAnsi="Tahoma" w:cs="Tahoma"/>
              <w:sz w:val="20"/>
              <w:szCs w:val="20"/>
            </w:rPr>
            <w:alias w:val="Application Type "/>
            <w:tag w:val="Application Type "/>
            <w:id w:val="-252205714"/>
            <w:placeholder>
              <w:docPart w:val="00268A7BAEAA4553A0242D761B8F1292"/>
            </w:placeholder>
            <w:showingPlcHdr/>
            <w:dropDownList>
              <w:listItem w:value="Choose an item."/>
              <w:listItem w:displayText="SRJ" w:value="SRJ"/>
              <w:listItem w:displayText="SRU" w:value="SRU"/>
              <w:listItem w:displayText="EXSR" w:value="EXSR"/>
            </w:dropDownList>
          </w:sdtPr>
          <w:sdtEndPr/>
          <w:sdtContent>
            <w:tc>
              <w:tcPr>
                <w:tcW w:w="915" w:type="dxa"/>
              </w:tcPr>
              <w:p w14:paraId="130F40D7"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4B3745F5" w14:textId="77777777" w:rsidR="00440504" w:rsidRPr="0074623A" w:rsidRDefault="00440504" w:rsidP="007D5E0C">
            <w:pPr>
              <w:rPr>
                <w:rFonts w:ascii="Tahoma" w:hAnsi="Tahoma" w:cs="Tahoma"/>
                <w:color w:val="FF0000"/>
                <w:sz w:val="20"/>
                <w:szCs w:val="20"/>
              </w:rPr>
            </w:pPr>
          </w:p>
        </w:tc>
        <w:tc>
          <w:tcPr>
            <w:tcW w:w="832" w:type="dxa"/>
            <w:vAlign w:val="center"/>
          </w:tcPr>
          <w:p w14:paraId="22839748" w14:textId="77777777" w:rsidR="00440504" w:rsidRPr="00904EC8" w:rsidRDefault="00440504" w:rsidP="007D5E0C">
            <w:pPr>
              <w:rPr>
                <w:rFonts w:ascii="Tahoma" w:hAnsi="Tahoma" w:cs="Tahoma"/>
                <w:sz w:val="20"/>
                <w:szCs w:val="20"/>
              </w:rPr>
            </w:pPr>
          </w:p>
        </w:tc>
        <w:tc>
          <w:tcPr>
            <w:tcW w:w="933" w:type="dxa"/>
            <w:vAlign w:val="center"/>
          </w:tcPr>
          <w:p w14:paraId="2D4F5F61" w14:textId="77777777" w:rsidR="00440504" w:rsidRPr="00904EC8" w:rsidRDefault="00440504" w:rsidP="007D5E0C">
            <w:pPr>
              <w:rPr>
                <w:rFonts w:ascii="Tahoma" w:hAnsi="Tahoma" w:cs="Tahoma"/>
                <w:sz w:val="20"/>
                <w:szCs w:val="20"/>
              </w:rPr>
            </w:pPr>
          </w:p>
        </w:tc>
        <w:tc>
          <w:tcPr>
            <w:tcW w:w="969" w:type="dxa"/>
            <w:vAlign w:val="center"/>
          </w:tcPr>
          <w:p w14:paraId="590AC4E2" w14:textId="77777777" w:rsidR="00440504" w:rsidRPr="00904EC8" w:rsidRDefault="00440504" w:rsidP="007D5E0C">
            <w:pPr>
              <w:rPr>
                <w:rFonts w:ascii="Tahoma" w:hAnsi="Tahoma" w:cs="Tahoma"/>
                <w:sz w:val="20"/>
                <w:szCs w:val="20"/>
              </w:rPr>
            </w:pPr>
          </w:p>
        </w:tc>
        <w:tc>
          <w:tcPr>
            <w:tcW w:w="1243" w:type="dxa"/>
            <w:vAlign w:val="center"/>
          </w:tcPr>
          <w:p w14:paraId="0D2FF83B" w14:textId="77777777" w:rsidR="00440504" w:rsidRPr="00904EC8" w:rsidRDefault="00440504" w:rsidP="00B437D3">
            <w:pPr>
              <w:jc w:val="center"/>
              <w:rPr>
                <w:rFonts w:ascii="Tahoma" w:hAnsi="Tahoma" w:cs="Tahoma"/>
                <w:sz w:val="20"/>
                <w:szCs w:val="20"/>
              </w:rPr>
            </w:pPr>
          </w:p>
        </w:tc>
        <w:tc>
          <w:tcPr>
            <w:tcW w:w="4076" w:type="dxa"/>
            <w:vAlign w:val="center"/>
          </w:tcPr>
          <w:p w14:paraId="0452B904" w14:textId="77777777" w:rsidR="00440504" w:rsidRPr="00904EC8" w:rsidRDefault="00440504" w:rsidP="00B437D3">
            <w:pPr>
              <w:jc w:val="center"/>
              <w:rPr>
                <w:rFonts w:ascii="Tahoma" w:hAnsi="Tahoma" w:cs="Tahoma"/>
                <w:sz w:val="20"/>
                <w:szCs w:val="20"/>
              </w:rPr>
            </w:pPr>
          </w:p>
        </w:tc>
        <w:tc>
          <w:tcPr>
            <w:tcW w:w="1313" w:type="dxa"/>
          </w:tcPr>
          <w:p w14:paraId="7490902A" w14:textId="77777777" w:rsidR="00440504" w:rsidRPr="00904EC8" w:rsidRDefault="00440504" w:rsidP="00B437D3">
            <w:pPr>
              <w:jc w:val="center"/>
              <w:rPr>
                <w:rFonts w:ascii="Tahoma" w:hAnsi="Tahoma" w:cs="Tahoma"/>
                <w:sz w:val="20"/>
                <w:szCs w:val="20"/>
              </w:rPr>
            </w:pPr>
          </w:p>
        </w:tc>
        <w:tc>
          <w:tcPr>
            <w:tcW w:w="1097" w:type="dxa"/>
          </w:tcPr>
          <w:p w14:paraId="68F7808F" w14:textId="77777777" w:rsidR="00440504" w:rsidRPr="00904EC8" w:rsidRDefault="00440504" w:rsidP="00B437D3">
            <w:pPr>
              <w:jc w:val="center"/>
              <w:rPr>
                <w:rFonts w:ascii="Tahoma" w:hAnsi="Tahoma" w:cs="Tahoma"/>
                <w:sz w:val="20"/>
                <w:szCs w:val="20"/>
              </w:rPr>
            </w:pPr>
          </w:p>
        </w:tc>
        <w:tc>
          <w:tcPr>
            <w:tcW w:w="1160" w:type="dxa"/>
            <w:vAlign w:val="center"/>
          </w:tcPr>
          <w:p w14:paraId="7A0BDDF7"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31005872"/>
            <w:placeholder>
              <w:docPart w:val="874533CDF9A14B99B8BC3A027F4AF5AD"/>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44F3BC6"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58545592"/>
            <w:placeholder>
              <w:docPart w:val="B2CD5878292942FBB427E2A5E75C290F"/>
            </w:placeholder>
            <w:showingPlcHdr/>
            <w:comboBox>
              <w:listItem w:value="Choose an item."/>
              <w:listItem w:displayText="Y" w:value="Y"/>
              <w:listItem w:displayText="N" w:value="N"/>
            </w:comboBox>
          </w:sdtPr>
          <w:sdtEndPr/>
          <w:sdtContent>
            <w:tc>
              <w:tcPr>
                <w:tcW w:w="913" w:type="dxa"/>
              </w:tcPr>
              <w:p w14:paraId="5EB4FC43"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381013605"/>
            <w:placeholder>
              <w:docPart w:val="DEBCEDB6936349A4B40B31A2F7E0E565"/>
            </w:placeholder>
            <w:showingPlcHdr/>
            <w:dropDownList>
              <w:listItem w:value="Choose an item."/>
              <w:listItem w:displayText="Y" w:value="Y"/>
              <w:listItem w:displayText="N" w:value="N"/>
            </w:dropDownList>
          </w:sdtPr>
          <w:sdtEndPr/>
          <w:sdtContent>
            <w:tc>
              <w:tcPr>
                <w:tcW w:w="996" w:type="dxa"/>
              </w:tcPr>
              <w:p w14:paraId="603E6E4E"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561A899D" w14:textId="77777777" w:rsidR="00440504" w:rsidRPr="00904EC8" w:rsidRDefault="00440504" w:rsidP="00B437D3">
            <w:pPr>
              <w:jc w:val="center"/>
              <w:rPr>
                <w:rFonts w:ascii="Tahoma" w:hAnsi="Tahoma" w:cs="Tahoma"/>
                <w:sz w:val="20"/>
                <w:szCs w:val="20"/>
              </w:rPr>
            </w:pPr>
          </w:p>
        </w:tc>
      </w:tr>
      <w:tr w:rsidR="00150278" w14:paraId="38993AE3" w14:textId="77777777" w:rsidTr="00150278">
        <w:trPr>
          <w:trHeight w:val="308"/>
        </w:trPr>
        <w:sdt>
          <w:sdtPr>
            <w:rPr>
              <w:rFonts w:ascii="Tahoma" w:hAnsi="Tahoma" w:cs="Tahoma"/>
              <w:sz w:val="20"/>
              <w:szCs w:val="20"/>
            </w:rPr>
            <w:alias w:val="Application Type "/>
            <w:tag w:val="Application Type "/>
            <w:id w:val="-2061317358"/>
            <w:placeholder>
              <w:docPart w:val="C6282B554E6E4CCA87CE63544C7B1F38"/>
            </w:placeholder>
            <w:showingPlcHdr/>
            <w:dropDownList>
              <w:listItem w:value="Choose an item."/>
              <w:listItem w:displayText="SRJ" w:value="SRJ"/>
              <w:listItem w:displayText="SRU" w:value="SRU"/>
              <w:listItem w:displayText="EXSR" w:value="EXSR"/>
            </w:dropDownList>
          </w:sdtPr>
          <w:sdtEndPr/>
          <w:sdtContent>
            <w:tc>
              <w:tcPr>
                <w:tcW w:w="915" w:type="dxa"/>
              </w:tcPr>
              <w:p w14:paraId="4A7F876E"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197B5E08" w14:textId="77777777" w:rsidR="00440504" w:rsidRPr="0074623A" w:rsidRDefault="00440504" w:rsidP="007D5E0C">
            <w:pPr>
              <w:rPr>
                <w:rFonts w:ascii="Tahoma" w:hAnsi="Tahoma" w:cs="Tahoma"/>
                <w:color w:val="FF0000"/>
                <w:sz w:val="20"/>
                <w:szCs w:val="20"/>
              </w:rPr>
            </w:pPr>
          </w:p>
        </w:tc>
        <w:tc>
          <w:tcPr>
            <w:tcW w:w="832" w:type="dxa"/>
            <w:vAlign w:val="center"/>
          </w:tcPr>
          <w:p w14:paraId="2CD30EEE" w14:textId="77777777" w:rsidR="00440504" w:rsidRPr="00904EC8" w:rsidRDefault="00440504" w:rsidP="007D5E0C">
            <w:pPr>
              <w:rPr>
                <w:rFonts w:ascii="Tahoma" w:hAnsi="Tahoma" w:cs="Tahoma"/>
                <w:sz w:val="20"/>
                <w:szCs w:val="20"/>
              </w:rPr>
            </w:pPr>
          </w:p>
        </w:tc>
        <w:tc>
          <w:tcPr>
            <w:tcW w:w="933" w:type="dxa"/>
            <w:vAlign w:val="center"/>
          </w:tcPr>
          <w:p w14:paraId="37F098E1" w14:textId="77777777" w:rsidR="00440504" w:rsidRPr="00904EC8" w:rsidRDefault="00440504" w:rsidP="007D5E0C">
            <w:pPr>
              <w:rPr>
                <w:rFonts w:ascii="Tahoma" w:hAnsi="Tahoma" w:cs="Tahoma"/>
                <w:sz w:val="20"/>
                <w:szCs w:val="20"/>
              </w:rPr>
            </w:pPr>
          </w:p>
        </w:tc>
        <w:tc>
          <w:tcPr>
            <w:tcW w:w="969" w:type="dxa"/>
            <w:vAlign w:val="center"/>
          </w:tcPr>
          <w:p w14:paraId="2425B01B" w14:textId="77777777" w:rsidR="00440504" w:rsidRPr="00904EC8" w:rsidRDefault="00440504" w:rsidP="007D5E0C">
            <w:pPr>
              <w:rPr>
                <w:rFonts w:ascii="Tahoma" w:hAnsi="Tahoma" w:cs="Tahoma"/>
                <w:sz w:val="20"/>
                <w:szCs w:val="20"/>
              </w:rPr>
            </w:pPr>
          </w:p>
        </w:tc>
        <w:tc>
          <w:tcPr>
            <w:tcW w:w="1243" w:type="dxa"/>
            <w:vAlign w:val="center"/>
          </w:tcPr>
          <w:p w14:paraId="54E1B068" w14:textId="77777777" w:rsidR="00440504" w:rsidRPr="00904EC8" w:rsidRDefault="00440504" w:rsidP="00B437D3">
            <w:pPr>
              <w:jc w:val="center"/>
              <w:rPr>
                <w:rFonts w:ascii="Tahoma" w:hAnsi="Tahoma" w:cs="Tahoma"/>
                <w:sz w:val="20"/>
                <w:szCs w:val="20"/>
              </w:rPr>
            </w:pPr>
          </w:p>
        </w:tc>
        <w:tc>
          <w:tcPr>
            <w:tcW w:w="4076" w:type="dxa"/>
            <w:vAlign w:val="center"/>
          </w:tcPr>
          <w:p w14:paraId="71397340" w14:textId="77777777" w:rsidR="00440504" w:rsidRPr="00904EC8" w:rsidRDefault="00440504" w:rsidP="00B437D3">
            <w:pPr>
              <w:jc w:val="center"/>
              <w:rPr>
                <w:rFonts w:ascii="Tahoma" w:hAnsi="Tahoma" w:cs="Tahoma"/>
                <w:sz w:val="20"/>
                <w:szCs w:val="20"/>
              </w:rPr>
            </w:pPr>
          </w:p>
        </w:tc>
        <w:tc>
          <w:tcPr>
            <w:tcW w:w="1313" w:type="dxa"/>
          </w:tcPr>
          <w:p w14:paraId="4407468D" w14:textId="77777777" w:rsidR="00440504" w:rsidRPr="00904EC8" w:rsidRDefault="00440504" w:rsidP="00B437D3">
            <w:pPr>
              <w:jc w:val="center"/>
              <w:rPr>
                <w:rFonts w:ascii="Tahoma" w:hAnsi="Tahoma" w:cs="Tahoma"/>
                <w:sz w:val="20"/>
                <w:szCs w:val="20"/>
              </w:rPr>
            </w:pPr>
          </w:p>
        </w:tc>
        <w:tc>
          <w:tcPr>
            <w:tcW w:w="1097" w:type="dxa"/>
          </w:tcPr>
          <w:p w14:paraId="662A6311" w14:textId="77777777" w:rsidR="00440504" w:rsidRPr="00904EC8" w:rsidRDefault="00440504" w:rsidP="00B437D3">
            <w:pPr>
              <w:jc w:val="center"/>
              <w:rPr>
                <w:rFonts w:ascii="Tahoma" w:hAnsi="Tahoma" w:cs="Tahoma"/>
                <w:sz w:val="20"/>
                <w:szCs w:val="20"/>
              </w:rPr>
            </w:pPr>
          </w:p>
        </w:tc>
        <w:tc>
          <w:tcPr>
            <w:tcW w:w="1160" w:type="dxa"/>
            <w:vAlign w:val="center"/>
          </w:tcPr>
          <w:p w14:paraId="032766D6"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511036302"/>
            <w:placeholder>
              <w:docPart w:val="FE1FC925F94343A4A6C227416D2ED3BC"/>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19A0C33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76772424"/>
            <w:placeholder>
              <w:docPart w:val="1370636BDC6D4D3B86A8C7174ACA8F69"/>
            </w:placeholder>
            <w:showingPlcHdr/>
            <w:comboBox>
              <w:listItem w:value="Choose an item."/>
              <w:listItem w:displayText="Y" w:value="Y"/>
              <w:listItem w:displayText="N" w:value="N"/>
            </w:comboBox>
          </w:sdtPr>
          <w:sdtEndPr/>
          <w:sdtContent>
            <w:tc>
              <w:tcPr>
                <w:tcW w:w="913" w:type="dxa"/>
              </w:tcPr>
              <w:p w14:paraId="476CB8B2"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10466632"/>
            <w:placeholder>
              <w:docPart w:val="35192CCA2E5340C280D45DBB9BC3F701"/>
            </w:placeholder>
            <w:showingPlcHdr/>
            <w:dropDownList>
              <w:listItem w:value="Choose an item."/>
              <w:listItem w:displayText="Y" w:value="Y"/>
              <w:listItem w:displayText="N" w:value="N"/>
            </w:dropDownList>
          </w:sdtPr>
          <w:sdtEndPr/>
          <w:sdtContent>
            <w:tc>
              <w:tcPr>
                <w:tcW w:w="996" w:type="dxa"/>
              </w:tcPr>
              <w:p w14:paraId="30F64E3F"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74248899" w14:textId="77777777" w:rsidR="00440504" w:rsidRPr="00904EC8" w:rsidRDefault="00440504" w:rsidP="00B437D3">
            <w:pPr>
              <w:jc w:val="center"/>
              <w:rPr>
                <w:rFonts w:ascii="Tahoma" w:hAnsi="Tahoma" w:cs="Tahoma"/>
                <w:sz w:val="20"/>
                <w:szCs w:val="20"/>
              </w:rPr>
            </w:pPr>
          </w:p>
        </w:tc>
      </w:tr>
      <w:tr w:rsidR="00150278" w14:paraId="4EF4D726" w14:textId="77777777" w:rsidTr="00150278">
        <w:trPr>
          <w:trHeight w:val="308"/>
        </w:trPr>
        <w:sdt>
          <w:sdtPr>
            <w:rPr>
              <w:rFonts w:ascii="Tahoma" w:hAnsi="Tahoma" w:cs="Tahoma"/>
              <w:sz w:val="20"/>
              <w:szCs w:val="20"/>
            </w:rPr>
            <w:alias w:val="Application Type "/>
            <w:tag w:val="Application Type "/>
            <w:id w:val="-1709483540"/>
            <w:placeholder>
              <w:docPart w:val="F737234292134DE6BC169BD701D28F87"/>
            </w:placeholder>
            <w:showingPlcHdr/>
            <w:dropDownList>
              <w:listItem w:value="Choose an item."/>
              <w:listItem w:displayText="SRJ" w:value="SRJ"/>
              <w:listItem w:displayText="SRU" w:value="SRU"/>
              <w:listItem w:displayText="EXSR" w:value="EXSR"/>
            </w:dropDownList>
          </w:sdtPr>
          <w:sdtEndPr/>
          <w:sdtContent>
            <w:tc>
              <w:tcPr>
                <w:tcW w:w="915" w:type="dxa"/>
              </w:tcPr>
              <w:p w14:paraId="6974E01E"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43C6CDF1" w14:textId="77777777" w:rsidR="00440504" w:rsidRPr="0074623A" w:rsidRDefault="00440504" w:rsidP="007D5E0C">
            <w:pPr>
              <w:rPr>
                <w:rFonts w:ascii="Tahoma" w:hAnsi="Tahoma" w:cs="Tahoma"/>
                <w:color w:val="FF0000"/>
                <w:sz w:val="20"/>
                <w:szCs w:val="20"/>
              </w:rPr>
            </w:pPr>
          </w:p>
        </w:tc>
        <w:tc>
          <w:tcPr>
            <w:tcW w:w="832" w:type="dxa"/>
            <w:vAlign w:val="center"/>
          </w:tcPr>
          <w:p w14:paraId="3CD777BC" w14:textId="77777777" w:rsidR="00440504" w:rsidRPr="00904EC8" w:rsidRDefault="00440504" w:rsidP="007D5E0C">
            <w:pPr>
              <w:rPr>
                <w:rFonts w:ascii="Tahoma" w:hAnsi="Tahoma" w:cs="Tahoma"/>
                <w:sz w:val="20"/>
                <w:szCs w:val="20"/>
              </w:rPr>
            </w:pPr>
          </w:p>
        </w:tc>
        <w:tc>
          <w:tcPr>
            <w:tcW w:w="933" w:type="dxa"/>
            <w:vAlign w:val="center"/>
          </w:tcPr>
          <w:p w14:paraId="31193154" w14:textId="77777777" w:rsidR="00440504" w:rsidRPr="00904EC8" w:rsidRDefault="00440504" w:rsidP="007D5E0C">
            <w:pPr>
              <w:rPr>
                <w:rFonts w:ascii="Tahoma" w:hAnsi="Tahoma" w:cs="Tahoma"/>
                <w:sz w:val="20"/>
                <w:szCs w:val="20"/>
              </w:rPr>
            </w:pPr>
          </w:p>
        </w:tc>
        <w:tc>
          <w:tcPr>
            <w:tcW w:w="969" w:type="dxa"/>
            <w:vAlign w:val="center"/>
          </w:tcPr>
          <w:p w14:paraId="2E8628AD" w14:textId="77777777" w:rsidR="00440504" w:rsidRPr="00904EC8" w:rsidRDefault="00440504" w:rsidP="007D5E0C">
            <w:pPr>
              <w:rPr>
                <w:rFonts w:ascii="Tahoma" w:hAnsi="Tahoma" w:cs="Tahoma"/>
                <w:sz w:val="20"/>
                <w:szCs w:val="20"/>
              </w:rPr>
            </w:pPr>
          </w:p>
        </w:tc>
        <w:tc>
          <w:tcPr>
            <w:tcW w:w="1243" w:type="dxa"/>
            <w:vAlign w:val="center"/>
          </w:tcPr>
          <w:p w14:paraId="6BD3416C" w14:textId="77777777" w:rsidR="00440504" w:rsidRPr="00904EC8" w:rsidRDefault="00440504" w:rsidP="00B437D3">
            <w:pPr>
              <w:jc w:val="center"/>
              <w:rPr>
                <w:rFonts w:ascii="Tahoma" w:hAnsi="Tahoma" w:cs="Tahoma"/>
                <w:sz w:val="20"/>
                <w:szCs w:val="20"/>
              </w:rPr>
            </w:pPr>
          </w:p>
        </w:tc>
        <w:tc>
          <w:tcPr>
            <w:tcW w:w="4076" w:type="dxa"/>
            <w:vAlign w:val="center"/>
          </w:tcPr>
          <w:p w14:paraId="2281BE81" w14:textId="77777777" w:rsidR="00440504" w:rsidRPr="00904EC8" w:rsidRDefault="00440504" w:rsidP="00B437D3">
            <w:pPr>
              <w:jc w:val="center"/>
              <w:rPr>
                <w:rFonts w:ascii="Tahoma" w:hAnsi="Tahoma" w:cs="Tahoma"/>
                <w:sz w:val="20"/>
                <w:szCs w:val="20"/>
              </w:rPr>
            </w:pPr>
          </w:p>
        </w:tc>
        <w:tc>
          <w:tcPr>
            <w:tcW w:w="1313" w:type="dxa"/>
          </w:tcPr>
          <w:p w14:paraId="66760E7D" w14:textId="77777777" w:rsidR="00440504" w:rsidRPr="00904EC8" w:rsidRDefault="00440504" w:rsidP="00B437D3">
            <w:pPr>
              <w:jc w:val="center"/>
              <w:rPr>
                <w:rFonts w:ascii="Tahoma" w:hAnsi="Tahoma" w:cs="Tahoma"/>
                <w:sz w:val="20"/>
                <w:szCs w:val="20"/>
              </w:rPr>
            </w:pPr>
          </w:p>
        </w:tc>
        <w:tc>
          <w:tcPr>
            <w:tcW w:w="1097" w:type="dxa"/>
          </w:tcPr>
          <w:p w14:paraId="5A16B104" w14:textId="77777777" w:rsidR="00440504" w:rsidRPr="00904EC8" w:rsidRDefault="00440504" w:rsidP="00B437D3">
            <w:pPr>
              <w:jc w:val="center"/>
              <w:rPr>
                <w:rFonts w:ascii="Tahoma" w:hAnsi="Tahoma" w:cs="Tahoma"/>
                <w:sz w:val="20"/>
                <w:szCs w:val="20"/>
              </w:rPr>
            </w:pPr>
          </w:p>
        </w:tc>
        <w:tc>
          <w:tcPr>
            <w:tcW w:w="1160" w:type="dxa"/>
            <w:vAlign w:val="center"/>
          </w:tcPr>
          <w:p w14:paraId="3391DDF7"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447666107"/>
            <w:placeholder>
              <w:docPart w:val="FFA04C573AEC405D85865DECFAA79C4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7DFD1BB4"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24174624"/>
            <w:placeholder>
              <w:docPart w:val="1910114E98DD4997969D487D98D360D6"/>
            </w:placeholder>
            <w:showingPlcHdr/>
            <w:comboBox>
              <w:listItem w:value="Choose an item."/>
              <w:listItem w:displayText="Y" w:value="Y"/>
              <w:listItem w:displayText="N" w:value="N"/>
            </w:comboBox>
          </w:sdtPr>
          <w:sdtEndPr/>
          <w:sdtContent>
            <w:tc>
              <w:tcPr>
                <w:tcW w:w="913" w:type="dxa"/>
              </w:tcPr>
              <w:p w14:paraId="721CB37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516821522"/>
            <w:placeholder>
              <w:docPart w:val="D69DB4D0C56E4BBDB94F9FB934157571"/>
            </w:placeholder>
            <w:showingPlcHdr/>
            <w:dropDownList>
              <w:listItem w:value="Choose an item."/>
              <w:listItem w:displayText="Y" w:value="Y"/>
              <w:listItem w:displayText="N" w:value="N"/>
            </w:dropDownList>
          </w:sdtPr>
          <w:sdtEndPr/>
          <w:sdtContent>
            <w:tc>
              <w:tcPr>
                <w:tcW w:w="996" w:type="dxa"/>
              </w:tcPr>
              <w:p w14:paraId="521DA56F"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56607EFF" w14:textId="77777777" w:rsidR="00440504" w:rsidRPr="00904EC8" w:rsidRDefault="00440504" w:rsidP="00B437D3">
            <w:pPr>
              <w:jc w:val="center"/>
              <w:rPr>
                <w:rFonts w:ascii="Tahoma" w:hAnsi="Tahoma" w:cs="Tahoma"/>
                <w:sz w:val="20"/>
                <w:szCs w:val="20"/>
              </w:rPr>
            </w:pPr>
          </w:p>
        </w:tc>
      </w:tr>
      <w:tr w:rsidR="00150278" w14:paraId="265D3863" w14:textId="77777777" w:rsidTr="00150278">
        <w:trPr>
          <w:trHeight w:val="308"/>
        </w:trPr>
        <w:sdt>
          <w:sdtPr>
            <w:rPr>
              <w:rFonts w:ascii="Tahoma" w:hAnsi="Tahoma" w:cs="Tahoma"/>
              <w:sz w:val="20"/>
              <w:szCs w:val="20"/>
            </w:rPr>
            <w:alias w:val="Application Type "/>
            <w:tag w:val="Application Type "/>
            <w:id w:val="859626667"/>
            <w:placeholder>
              <w:docPart w:val="9E82168B675042B7B8F08508131ABDAB"/>
            </w:placeholder>
            <w:showingPlcHdr/>
            <w:dropDownList>
              <w:listItem w:value="Choose an item."/>
              <w:listItem w:displayText="SRJ" w:value="SRJ"/>
              <w:listItem w:displayText="SRU" w:value="SRU"/>
              <w:listItem w:displayText="EXSR" w:value="EXSR"/>
            </w:dropDownList>
          </w:sdtPr>
          <w:sdtEndPr/>
          <w:sdtContent>
            <w:tc>
              <w:tcPr>
                <w:tcW w:w="915" w:type="dxa"/>
              </w:tcPr>
              <w:p w14:paraId="21EEB6D5"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5DE8BDAD" w14:textId="77777777" w:rsidR="00440504" w:rsidRPr="00904EC8" w:rsidRDefault="00440504" w:rsidP="007D5E0C">
            <w:pPr>
              <w:rPr>
                <w:rFonts w:ascii="Tahoma" w:hAnsi="Tahoma" w:cs="Tahoma"/>
                <w:sz w:val="20"/>
                <w:szCs w:val="20"/>
              </w:rPr>
            </w:pPr>
          </w:p>
        </w:tc>
        <w:tc>
          <w:tcPr>
            <w:tcW w:w="832" w:type="dxa"/>
            <w:vAlign w:val="center"/>
          </w:tcPr>
          <w:p w14:paraId="44C18DCF" w14:textId="77777777" w:rsidR="00440504" w:rsidRPr="00904EC8" w:rsidRDefault="00440504" w:rsidP="007D5E0C">
            <w:pPr>
              <w:rPr>
                <w:rFonts w:ascii="Tahoma" w:hAnsi="Tahoma" w:cs="Tahoma"/>
                <w:sz w:val="20"/>
                <w:szCs w:val="20"/>
              </w:rPr>
            </w:pPr>
          </w:p>
        </w:tc>
        <w:tc>
          <w:tcPr>
            <w:tcW w:w="933" w:type="dxa"/>
            <w:vAlign w:val="center"/>
          </w:tcPr>
          <w:p w14:paraId="506A109F" w14:textId="77777777" w:rsidR="00440504" w:rsidRPr="00904EC8" w:rsidRDefault="00440504" w:rsidP="007D5E0C">
            <w:pPr>
              <w:rPr>
                <w:rFonts w:ascii="Tahoma" w:hAnsi="Tahoma" w:cs="Tahoma"/>
                <w:sz w:val="20"/>
                <w:szCs w:val="20"/>
              </w:rPr>
            </w:pPr>
          </w:p>
        </w:tc>
        <w:tc>
          <w:tcPr>
            <w:tcW w:w="969" w:type="dxa"/>
            <w:vAlign w:val="center"/>
          </w:tcPr>
          <w:p w14:paraId="100C761C" w14:textId="77777777" w:rsidR="00440504" w:rsidRPr="00904EC8" w:rsidRDefault="00440504" w:rsidP="007D5E0C">
            <w:pPr>
              <w:rPr>
                <w:rFonts w:ascii="Tahoma" w:hAnsi="Tahoma" w:cs="Tahoma"/>
                <w:sz w:val="20"/>
                <w:szCs w:val="20"/>
              </w:rPr>
            </w:pPr>
          </w:p>
        </w:tc>
        <w:tc>
          <w:tcPr>
            <w:tcW w:w="1243" w:type="dxa"/>
            <w:vAlign w:val="center"/>
          </w:tcPr>
          <w:p w14:paraId="491BDB8D" w14:textId="77777777" w:rsidR="00440504" w:rsidRPr="00904EC8" w:rsidRDefault="00440504" w:rsidP="00B437D3">
            <w:pPr>
              <w:jc w:val="center"/>
              <w:rPr>
                <w:rFonts w:ascii="Tahoma" w:hAnsi="Tahoma" w:cs="Tahoma"/>
                <w:sz w:val="20"/>
                <w:szCs w:val="20"/>
              </w:rPr>
            </w:pPr>
          </w:p>
        </w:tc>
        <w:tc>
          <w:tcPr>
            <w:tcW w:w="4076" w:type="dxa"/>
            <w:vAlign w:val="center"/>
          </w:tcPr>
          <w:p w14:paraId="4CC27FB9" w14:textId="77777777" w:rsidR="00440504" w:rsidRPr="00904EC8" w:rsidRDefault="00440504" w:rsidP="00B437D3">
            <w:pPr>
              <w:jc w:val="center"/>
              <w:rPr>
                <w:rFonts w:ascii="Tahoma" w:hAnsi="Tahoma" w:cs="Tahoma"/>
                <w:sz w:val="20"/>
                <w:szCs w:val="20"/>
              </w:rPr>
            </w:pPr>
          </w:p>
        </w:tc>
        <w:tc>
          <w:tcPr>
            <w:tcW w:w="1313" w:type="dxa"/>
          </w:tcPr>
          <w:p w14:paraId="5CAAAB54" w14:textId="77777777" w:rsidR="00440504" w:rsidRPr="00904EC8" w:rsidRDefault="00440504" w:rsidP="00B437D3">
            <w:pPr>
              <w:jc w:val="center"/>
              <w:rPr>
                <w:rFonts w:ascii="Tahoma" w:hAnsi="Tahoma" w:cs="Tahoma"/>
                <w:sz w:val="20"/>
                <w:szCs w:val="20"/>
              </w:rPr>
            </w:pPr>
          </w:p>
        </w:tc>
        <w:tc>
          <w:tcPr>
            <w:tcW w:w="1097" w:type="dxa"/>
          </w:tcPr>
          <w:p w14:paraId="1A7BAE87" w14:textId="77777777" w:rsidR="00440504" w:rsidRPr="00904EC8" w:rsidRDefault="00440504" w:rsidP="00B437D3">
            <w:pPr>
              <w:jc w:val="center"/>
              <w:rPr>
                <w:rFonts w:ascii="Tahoma" w:hAnsi="Tahoma" w:cs="Tahoma"/>
                <w:sz w:val="20"/>
                <w:szCs w:val="20"/>
              </w:rPr>
            </w:pPr>
          </w:p>
        </w:tc>
        <w:tc>
          <w:tcPr>
            <w:tcW w:w="1160" w:type="dxa"/>
            <w:vAlign w:val="center"/>
          </w:tcPr>
          <w:p w14:paraId="15E331EF"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4945302"/>
            <w:placeholder>
              <w:docPart w:val="2AF89F98E9BE4B0FAFE538B8DE4202D9"/>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47FF5CD7"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34096847"/>
            <w:placeholder>
              <w:docPart w:val="9418216ACA22442B97E16A575CD5F06C"/>
            </w:placeholder>
            <w:showingPlcHdr/>
            <w:comboBox>
              <w:listItem w:value="Choose an item."/>
              <w:listItem w:displayText="Y" w:value="Y"/>
              <w:listItem w:displayText="N" w:value="N"/>
            </w:comboBox>
          </w:sdtPr>
          <w:sdtEndPr/>
          <w:sdtContent>
            <w:tc>
              <w:tcPr>
                <w:tcW w:w="913" w:type="dxa"/>
              </w:tcPr>
              <w:p w14:paraId="2A9974BB"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44998615"/>
            <w:placeholder>
              <w:docPart w:val="5649011EB7C14C069D3B9E3EA16BDD41"/>
            </w:placeholder>
            <w:showingPlcHdr/>
            <w:dropDownList>
              <w:listItem w:value="Choose an item."/>
              <w:listItem w:displayText="Y" w:value="Y"/>
              <w:listItem w:displayText="N" w:value="N"/>
            </w:dropDownList>
          </w:sdtPr>
          <w:sdtEndPr/>
          <w:sdtContent>
            <w:tc>
              <w:tcPr>
                <w:tcW w:w="996" w:type="dxa"/>
              </w:tcPr>
              <w:p w14:paraId="5C1FEE7E"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500D3954" w14:textId="77777777" w:rsidR="00440504" w:rsidRPr="00904EC8" w:rsidRDefault="00440504" w:rsidP="00B437D3">
            <w:pPr>
              <w:jc w:val="center"/>
              <w:rPr>
                <w:rFonts w:ascii="Tahoma" w:hAnsi="Tahoma" w:cs="Tahoma"/>
                <w:sz w:val="20"/>
                <w:szCs w:val="20"/>
              </w:rPr>
            </w:pPr>
          </w:p>
        </w:tc>
      </w:tr>
      <w:tr w:rsidR="00150278" w14:paraId="4D593439" w14:textId="77777777" w:rsidTr="00150278">
        <w:trPr>
          <w:trHeight w:val="308"/>
        </w:trPr>
        <w:sdt>
          <w:sdtPr>
            <w:rPr>
              <w:rFonts w:ascii="Tahoma" w:hAnsi="Tahoma" w:cs="Tahoma"/>
              <w:sz w:val="20"/>
              <w:szCs w:val="20"/>
            </w:rPr>
            <w:alias w:val="Application Type "/>
            <w:tag w:val="Application Type "/>
            <w:id w:val="263741937"/>
            <w:placeholder>
              <w:docPart w:val="FC2D2367F22D4258B6F250358168A0A3"/>
            </w:placeholder>
            <w:showingPlcHdr/>
            <w:dropDownList>
              <w:listItem w:value="Choose an item."/>
              <w:listItem w:displayText="SRJ" w:value="SRJ"/>
              <w:listItem w:displayText="SRU" w:value="SRU"/>
              <w:listItem w:displayText="EXSR" w:value="EXSR"/>
            </w:dropDownList>
          </w:sdtPr>
          <w:sdtEndPr/>
          <w:sdtContent>
            <w:tc>
              <w:tcPr>
                <w:tcW w:w="915" w:type="dxa"/>
              </w:tcPr>
              <w:p w14:paraId="614904E1"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494D208D" w14:textId="77777777" w:rsidR="00440504" w:rsidRPr="00904EC8" w:rsidRDefault="00440504" w:rsidP="007D5E0C">
            <w:pPr>
              <w:rPr>
                <w:rFonts w:ascii="Tahoma" w:hAnsi="Tahoma" w:cs="Tahoma"/>
                <w:sz w:val="20"/>
                <w:szCs w:val="20"/>
              </w:rPr>
            </w:pPr>
          </w:p>
        </w:tc>
        <w:tc>
          <w:tcPr>
            <w:tcW w:w="832" w:type="dxa"/>
            <w:vAlign w:val="center"/>
          </w:tcPr>
          <w:p w14:paraId="2EE6A1E2" w14:textId="77777777" w:rsidR="00440504" w:rsidRPr="00904EC8" w:rsidRDefault="00440504" w:rsidP="007D5E0C">
            <w:pPr>
              <w:rPr>
                <w:rFonts w:ascii="Tahoma" w:hAnsi="Tahoma" w:cs="Tahoma"/>
                <w:sz w:val="20"/>
                <w:szCs w:val="20"/>
              </w:rPr>
            </w:pPr>
          </w:p>
        </w:tc>
        <w:tc>
          <w:tcPr>
            <w:tcW w:w="933" w:type="dxa"/>
            <w:vAlign w:val="center"/>
          </w:tcPr>
          <w:p w14:paraId="60DD1AB7" w14:textId="77777777" w:rsidR="00440504" w:rsidRPr="00904EC8" w:rsidRDefault="00440504" w:rsidP="007D5E0C">
            <w:pPr>
              <w:rPr>
                <w:rFonts w:ascii="Tahoma" w:hAnsi="Tahoma" w:cs="Tahoma"/>
                <w:sz w:val="20"/>
                <w:szCs w:val="20"/>
              </w:rPr>
            </w:pPr>
          </w:p>
        </w:tc>
        <w:tc>
          <w:tcPr>
            <w:tcW w:w="969" w:type="dxa"/>
            <w:vAlign w:val="center"/>
          </w:tcPr>
          <w:p w14:paraId="1D56C07D" w14:textId="77777777" w:rsidR="00440504" w:rsidRPr="00904EC8" w:rsidRDefault="00440504" w:rsidP="007D5E0C">
            <w:pPr>
              <w:rPr>
                <w:rFonts w:ascii="Tahoma" w:hAnsi="Tahoma" w:cs="Tahoma"/>
                <w:sz w:val="20"/>
                <w:szCs w:val="20"/>
              </w:rPr>
            </w:pPr>
          </w:p>
        </w:tc>
        <w:tc>
          <w:tcPr>
            <w:tcW w:w="1243" w:type="dxa"/>
            <w:vAlign w:val="center"/>
          </w:tcPr>
          <w:p w14:paraId="2423455E" w14:textId="77777777" w:rsidR="00440504" w:rsidRPr="00904EC8" w:rsidRDefault="00440504" w:rsidP="00B437D3">
            <w:pPr>
              <w:jc w:val="center"/>
              <w:rPr>
                <w:rFonts w:ascii="Tahoma" w:hAnsi="Tahoma" w:cs="Tahoma"/>
                <w:sz w:val="20"/>
                <w:szCs w:val="20"/>
              </w:rPr>
            </w:pPr>
          </w:p>
        </w:tc>
        <w:tc>
          <w:tcPr>
            <w:tcW w:w="4076" w:type="dxa"/>
            <w:vAlign w:val="center"/>
          </w:tcPr>
          <w:p w14:paraId="7828E556" w14:textId="77777777" w:rsidR="00440504" w:rsidRPr="00904EC8" w:rsidRDefault="00440504" w:rsidP="00B437D3">
            <w:pPr>
              <w:jc w:val="center"/>
              <w:rPr>
                <w:rFonts w:ascii="Tahoma" w:hAnsi="Tahoma" w:cs="Tahoma"/>
                <w:sz w:val="20"/>
                <w:szCs w:val="20"/>
              </w:rPr>
            </w:pPr>
          </w:p>
        </w:tc>
        <w:tc>
          <w:tcPr>
            <w:tcW w:w="1313" w:type="dxa"/>
          </w:tcPr>
          <w:p w14:paraId="53F30B4D" w14:textId="77777777" w:rsidR="00440504" w:rsidRPr="00904EC8" w:rsidRDefault="00440504" w:rsidP="00B437D3">
            <w:pPr>
              <w:jc w:val="center"/>
              <w:rPr>
                <w:rFonts w:ascii="Tahoma" w:hAnsi="Tahoma" w:cs="Tahoma"/>
                <w:sz w:val="20"/>
                <w:szCs w:val="20"/>
              </w:rPr>
            </w:pPr>
          </w:p>
        </w:tc>
        <w:tc>
          <w:tcPr>
            <w:tcW w:w="1097" w:type="dxa"/>
          </w:tcPr>
          <w:p w14:paraId="2E057AF1" w14:textId="77777777" w:rsidR="00440504" w:rsidRPr="00904EC8" w:rsidRDefault="00440504" w:rsidP="00B437D3">
            <w:pPr>
              <w:jc w:val="center"/>
              <w:rPr>
                <w:rFonts w:ascii="Tahoma" w:hAnsi="Tahoma" w:cs="Tahoma"/>
                <w:sz w:val="20"/>
                <w:szCs w:val="20"/>
              </w:rPr>
            </w:pPr>
          </w:p>
        </w:tc>
        <w:tc>
          <w:tcPr>
            <w:tcW w:w="1160" w:type="dxa"/>
            <w:vAlign w:val="center"/>
          </w:tcPr>
          <w:p w14:paraId="234A2D98"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722821604"/>
            <w:placeholder>
              <w:docPart w:val="2FEDBC8B5E4A45CEBD144223EACE572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6FC3E2F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979459549"/>
            <w:placeholder>
              <w:docPart w:val="11C12CD8BB3B47AC9214AF8B69F782D8"/>
            </w:placeholder>
            <w:showingPlcHdr/>
            <w:comboBox>
              <w:listItem w:value="Choose an item."/>
              <w:listItem w:displayText="Y" w:value="Y"/>
              <w:listItem w:displayText="N" w:value="N"/>
            </w:comboBox>
          </w:sdtPr>
          <w:sdtEndPr/>
          <w:sdtContent>
            <w:tc>
              <w:tcPr>
                <w:tcW w:w="913" w:type="dxa"/>
              </w:tcPr>
              <w:p w14:paraId="48E78AF4"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69416102"/>
            <w:placeholder>
              <w:docPart w:val="59F30111E22742AB85D66717D332593A"/>
            </w:placeholder>
            <w:showingPlcHdr/>
            <w:dropDownList>
              <w:listItem w:value="Choose an item."/>
              <w:listItem w:displayText="Y" w:value="Y"/>
              <w:listItem w:displayText="N" w:value="N"/>
            </w:dropDownList>
          </w:sdtPr>
          <w:sdtEndPr/>
          <w:sdtContent>
            <w:tc>
              <w:tcPr>
                <w:tcW w:w="996" w:type="dxa"/>
              </w:tcPr>
              <w:p w14:paraId="75CA8F79"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76EF172E" w14:textId="77777777" w:rsidR="00440504" w:rsidRPr="00904EC8" w:rsidRDefault="00440504" w:rsidP="00B437D3">
            <w:pPr>
              <w:jc w:val="center"/>
              <w:rPr>
                <w:rFonts w:ascii="Tahoma" w:hAnsi="Tahoma" w:cs="Tahoma"/>
                <w:sz w:val="20"/>
                <w:szCs w:val="20"/>
              </w:rPr>
            </w:pPr>
          </w:p>
        </w:tc>
      </w:tr>
      <w:tr w:rsidR="00150278" w14:paraId="43E9A19E" w14:textId="77777777" w:rsidTr="00150278">
        <w:trPr>
          <w:trHeight w:val="308"/>
        </w:trPr>
        <w:sdt>
          <w:sdtPr>
            <w:rPr>
              <w:rFonts w:ascii="Tahoma" w:hAnsi="Tahoma" w:cs="Tahoma"/>
              <w:sz w:val="20"/>
              <w:szCs w:val="20"/>
            </w:rPr>
            <w:alias w:val="Application Type "/>
            <w:tag w:val="Application Type "/>
            <w:id w:val="905031734"/>
            <w:placeholder>
              <w:docPart w:val="C369692A006C47239FFC9B9468C4AE92"/>
            </w:placeholder>
            <w:showingPlcHdr/>
            <w:dropDownList>
              <w:listItem w:value="Choose an item."/>
              <w:listItem w:displayText="SRJ" w:value="SRJ"/>
              <w:listItem w:displayText="SRU" w:value="SRU"/>
              <w:listItem w:displayText="EXSR" w:value="EXSR"/>
            </w:dropDownList>
          </w:sdtPr>
          <w:sdtEndPr/>
          <w:sdtContent>
            <w:tc>
              <w:tcPr>
                <w:tcW w:w="915" w:type="dxa"/>
              </w:tcPr>
              <w:p w14:paraId="723559ED"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03C7D688" w14:textId="77777777" w:rsidR="00440504" w:rsidRPr="00904EC8" w:rsidRDefault="00440504" w:rsidP="007D5E0C">
            <w:pPr>
              <w:rPr>
                <w:rFonts w:ascii="Tahoma" w:hAnsi="Tahoma" w:cs="Tahoma"/>
                <w:sz w:val="20"/>
                <w:szCs w:val="20"/>
              </w:rPr>
            </w:pPr>
          </w:p>
        </w:tc>
        <w:tc>
          <w:tcPr>
            <w:tcW w:w="832" w:type="dxa"/>
            <w:vAlign w:val="center"/>
          </w:tcPr>
          <w:p w14:paraId="247DD595" w14:textId="77777777" w:rsidR="00440504" w:rsidRPr="00904EC8" w:rsidRDefault="00440504" w:rsidP="007D5E0C">
            <w:pPr>
              <w:rPr>
                <w:rFonts w:ascii="Tahoma" w:hAnsi="Tahoma" w:cs="Tahoma"/>
                <w:sz w:val="20"/>
                <w:szCs w:val="20"/>
              </w:rPr>
            </w:pPr>
          </w:p>
        </w:tc>
        <w:tc>
          <w:tcPr>
            <w:tcW w:w="933" w:type="dxa"/>
            <w:vAlign w:val="center"/>
          </w:tcPr>
          <w:p w14:paraId="0A77751F" w14:textId="77777777" w:rsidR="00440504" w:rsidRPr="00904EC8" w:rsidRDefault="00440504" w:rsidP="007D5E0C">
            <w:pPr>
              <w:rPr>
                <w:rFonts w:ascii="Tahoma" w:hAnsi="Tahoma" w:cs="Tahoma"/>
                <w:sz w:val="20"/>
                <w:szCs w:val="20"/>
              </w:rPr>
            </w:pPr>
          </w:p>
        </w:tc>
        <w:tc>
          <w:tcPr>
            <w:tcW w:w="969" w:type="dxa"/>
            <w:vAlign w:val="center"/>
          </w:tcPr>
          <w:p w14:paraId="23D4DE63" w14:textId="77777777" w:rsidR="00440504" w:rsidRPr="00904EC8" w:rsidRDefault="00440504" w:rsidP="007D5E0C">
            <w:pPr>
              <w:rPr>
                <w:rFonts w:ascii="Tahoma" w:hAnsi="Tahoma" w:cs="Tahoma"/>
                <w:sz w:val="20"/>
                <w:szCs w:val="20"/>
              </w:rPr>
            </w:pPr>
          </w:p>
        </w:tc>
        <w:tc>
          <w:tcPr>
            <w:tcW w:w="1243" w:type="dxa"/>
            <w:vAlign w:val="center"/>
          </w:tcPr>
          <w:p w14:paraId="38643151" w14:textId="77777777" w:rsidR="00440504" w:rsidRPr="00904EC8" w:rsidRDefault="00440504" w:rsidP="00B437D3">
            <w:pPr>
              <w:jc w:val="center"/>
              <w:rPr>
                <w:rFonts w:ascii="Tahoma" w:hAnsi="Tahoma" w:cs="Tahoma"/>
                <w:sz w:val="20"/>
                <w:szCs w:val="20"/>
              </w:rPr>
            </w:pPr>
          </w:p>
        </w:tc>
        <w:tc>
          <w:tcPr>
            <w:tcW w:w="4076" w:type="dxa"/>
            <w:vAlign w:val="center"/>
          </w:tcPr>
          <w:p w14:paraId="76C4B07D" w14:textId="77777777" w:rsidR="00440504" w:rsidRPr="00904EC8" w:rsidRDefault="00440504" w:rsidP="00B437D3">
            <w:pPr>
              <w:jc w:val="center"/>
              <w:rPr>
                <w:rFonts w:ascii="Tahoma" w:hAnsi="Tahoma" w:cs="Tahoma"/>
                <w:sz w:val="20"/>
                <w:szCs w:val="20"/>
              </w:rPr>
            </w:pPr>
          </w:p>
        </w:tc>
        <w:tc>
          <w:tcPr>
            <w:tcW w:w="1313" w:type="dxa"/>
          </w:tcPr>
          <w:p w14:paraId="72B390DC" w14:textId="77777777" w:rsidR="00440504" w:rsidRPr="00904EC8" w:rsidRDefault="00440504" w:rsidP="00B437D3">
            <w:pPr>
              <w:jc w:val="center"/>
              <w:rPr>
                <w:rFonts w:ascii="Tahoma" w:hAnsi="Tahoma" w:cs="Tahoma"/>
                <w:sz w:val="20"/>
                <w:szCs w:val="20"/>
              </w:rPr>
            </w:pPr>
          </w:p>
        </w:tc>
        <w:tc>
          <w:tcPr>
            <w:tcW w:w="1097" w:type="dxa"/>
          </w:tcPr>
          <w:p w14:paraId="6DC94606" w14:textId="77777777" w:rsidR="00440504" w:rsidRPr="00904EC8" w:rsidRDefault="00440504" w:rsidP="00B437D3">
            <w:pPr>
              <w:jc w:val="center"/>
              <w:rPr>
                <w:rFonts w:ascii="Tahoma" w:hAnsi="Tahoma" w:cs="Tahoma"/>
                <w:sz w:val="20"/>
                <w:szCs w:val="20"/>
              </w:rPr>
            </w:pPr>
          </w:p>
        </w:tc>
        <w:tc>
          <w:tcPr>
            <w:tcW w:w="1160" w:type="dxa"/>
            <w:vAlign w:val="center"/>
          </w:tcPr>
          <w:p w14:paraId="5D9048FE"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300143053"/>
            <w:placeholder>
              <w:docPart w:val="E6C91EC731F0478EBA5A0371BF4143A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034D1903"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02918682"/>
            <w:placeholder>
              <w:docPart w:val="98C1738B4D8A4C04B61C15B679601D04"/>
            </w:placeholder>
            <w:showingPlcHdr/>
            <w:comboBox>
              <w:listItem w:value="Choose an item."/>
              <w:listItem w:displayText="Y" w:value="Y"/>
              <w:listItem w:displayText="N" w:value="N"/>
            </w:comboBox>
          </w:sdtPr>
          <w:sdtEndPr/>
          <w:sdtContent>
            <w:tc>
              <w:tcPr>
                <w:tcW w:w="913" w:type="dxa"/>
              </w:tcPr>
              <w:p w14:paraId="3FC5284F"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46934507"/>
            <w:placeholder>
              <w:docPart w:val="EF3EDC6B5F0845A488AE434D3DC6C761"/>
            </w:placeholder>
            <w:showingPlcHdr/>
            <w:dropDownList>
              <w:listItem w:value="Choose an item."/>
              <w:listItem w:displayText="Y" w:value="Y"/>
              <w:listItem w:displayText="N" w:value="N"/>
            </w:dropDownList>
          </w:sdtPr>
          <w:sdtEndPr/>
          <w:sdtContent>
            <w:tc>
              <w:tcPr>
                <w:tcW w:w="996" w:type="dxa"/>
              </w:tcPr>
              <w:p w14:paraId="09A83C97"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162927D4" w14:textId="77777777" w:rsidR="00440504" w:rsidRPr="00904EC8" w:rsidRDefault="00440504" w:rsidP="00B437D3">
            <w:pPr>
              <w:jc w:val="center"/>
              <w:rPr>
                <w:rFonts w:ascii="Tahoma" w:hAnsi="Tahoma" w:cs="Tahoma"/>
                <w:sz w:val="20"/>
                <w:szCs w:val="20"/>
              </w:rPr>
            </w:pPr>
          </w:p>
        </w:tc>
      </w:tr>
      <w:tr w:rsidR="00150278" w14:paraId="0CD06918" w14:textId="77777777" w:rsidTr="00150278">
        <w:trPr>
          <w:trHeight w:val="308"/>
        </w:trPr>
        <w:sdt>
          <w:sdtPr>
            <w:rPr>
              <w:rFonts w:ascii="Tahoma" w:hAnsi="Tahoma" w:cs="Tahoma"/>
              <w:sz w:val="20"/>
              <w:szCs w:val="20"/>
            </w:rPr>
            <w:alias w:val="Application Type "/>
            <w:tag w:val="Application Type "/>
            <w:id w:val="797413021"/>
            <w:placeholder>
              <w:docPart w:val="C8731E36634842A18724574B6D74760B"/>
            </w:placeholder>
            <w:showingPlcHdr/>
            <w:dropDownList>
              <w:listItem w:value="Choose an item."/>
              <w:listItem w:displayText="SRJ" w:value="SRJ"/>
              <w:listItem w:displayText="SRU" w:value="SRU"/>
              <w:listItem w:displayText="EXSR" w:value="EXSR"/>
            </w:dropDownList>
          </w:sdtPr>
          <w:sdtEndPr/>
          <w:sdtContent>
            <w:tc>
              <w:tcPr>
                <w:tcW w:w="915" w:type="dxa"/>
              </w:tcPr>
              <w:p w14:paraId="74EA0DAD" w14:textId="77777777" w:rsidR="00440504" w:rsidRPr="00904EC8" w:rsidRDefault="00372558" w:rsidP="00A25C25">
                <w:pPr>
                  <w:rPr>
                    <w:rFonts w:ascii="Tahoma" w:hAnsi="Tahoma" w:cs="Tahoma"/>
                    <w:sz w:val="20"/>
                    <w:szCs w:val="20"/>
                  </w:rPr>
                </w:pPr>
                <w:r w:rsidRPr="00B207AD">
                  <w:rPr>
                    <w:rStyle w:val="PlaceholderText"/>
                  </w:rPr>
                  <w:t>Choose an item.</w:t>
                </w:r>
              </w:p>
            </w:tc>
          </w:sdtContent>
        </w:sdt>
        <w:tc>
          <w:tcPr>
            <w:tcW w:w="692" w:type="dxa"/>
          </w:tcPr>
          <w:p w14:paraId="521B9989" w14:textId="77777777" w:rsidR="00440504" w:rsidRPr="00904EC8" w:rsidRDefault="00440504" w:rsidP="00A25C25">
            <w:pPr>
              <w:rPr>
                <w:rFonts w:ascii="Tahoma" w:hAnsi="Tahoma" w:cs="Tahoma"/>
                <w:sz w:val="20"/>
                <w:szCs w:val="20"/>
              </w:rPr>
            </w:pPr>
          </w:p>
        </w:tc>
        <w:tc>
          <w:tcPr>
            <w:tcW w:w="832" w:type="dxa"/>
            <w:vAlign w:val="center"/>
          </w:tcPr>
          <w:p w14:paraId="07DE07FF" w14:textId="77777777" w:rsidR="00440504" w:rsidRPr="00904EC8" w:rsidRDefault="00440504" w:rsidP="00A25C25">
            <w:pPr>
              <w:rPr>
                <w:rFonts w:ascii="Tahoma" w:hAnsi="Tahoma" w:cs="Tahoma"/>
                <w:sz w:val="20"/>
                <w:szCs w:val="20"/>
              </w:rPr>
            </w:pPr>
          </w:p>
        </w:tc>
        <w:tc>
          <w:tcPr>
            <w:tcW w:w="933" w:type="dxa"/>
            <w:vAlign w:val="center"/>
          </w:tcPr>
          <w:p w14:paraId="6BE57256" w14:textId="77777777" w:rsidR="00440504" w:rsidRPr="00904EC8" w:rsidRDefault="00440504" w:rsidP="00A25C25">
            <w:pPr>
              <w:rPr>
                <w:rFonts w:ascii="Tahoma" w:hAnsi="Tahoma" w:cs="Tahoma"/>
                <w:sz w:val="20"/>
                <w:szCs w:val="20"/>
              </w:rPr>
            </w:pPr>
          </w:p>
        </w:tc>
        <w:tc>
          <w:tcPr>
            <w:tcW w:w="969" w:type="dxa"/>
            <w:vAlign w:val="center"/>
          </w:tcPr>
          <w:p w14:paraId="5C604FFE" w14:textId="77777777" w:rsidR="00440504" w:rsidRPr="00904EC8" w:rsidRDefault="00440504" w:rsidP="00A25C25">
            <w:pPr>
              <w:rPr>
                <w:rFonts w:ascii="Tahoma" w:hAnsi="Tahoma" w:cs="Tahoma"/>
                <w:sz w:val="20"/>
                <w:szCs w:val="20"/>
              </w:rPr>
            </w:pPr>
          </w:p>
        </w:tc>
        <w:tc>
          <w:tcPr>
            <w:tcW w:w="1243" w:type="dxa"/>
            <w:vAlign w:val="center"/>
          </w:tcPr>
          <w:p w14:paraId="75E99BC3" w14:textId="77777777" w:rsidR="00440504" w:rsidRPr="00904EC8" w:rsidRDefault="00440504" w:rsidP="00A25C25">
            <w:pPr>
              <w:rPr>
                <w:rFonts w:ascii="Tahoma" w:hAnsi="Tahoma" w:cs="Tahoma"/>
                <w:sz w:val="20"/>
                <w:szCs w:val="20"/>
              </w:rPr>
            </w:pPr>
          </w:p>
        </w:tc>
        <w:tc>
          <w:tcPr>
            <w:tcW w:w="4076" w:type="dxa"/>
            <w:vAlign w:val="center"/>
          </w:tcPr>
          <w:p w14:paraId="1E09758A" w14:textId="77777777" w:rsidR="00440504" w:rsidRPr="00904EC8" w:rsidRDefault="00440504" w:rsidP="00A25C25">
            <w:pPr>
              <w:rPr>
                <w:rFonts w:ascii="Tahoma" w:hAnsi="Tahoma" w:cs="Tahoma"/>
                <w:sz w:val="20"/>
                <w:szCs w:val="20"/>
              </w:rPr>
            </w:pPr>
          </w:p>
        </w:tc>
        <w:tc>
          <w:tcPr>
            <w:tcW w:w="1313" w:type="dxa"/>
          </w:tcPr>
          <w:p w14:paraId="6BEEDF9C" w14:textId="77777777" w:rsidR="00440504" w:rsidRPr="00904EC8" w:rsidRDefault="00440504" w:rsidP="00A25C25">
            <w:pPr>
              <w:jc w:val="center"/>
              <w:rPr>
                <w:rFonts w:ascii="Tahoma" w:hAnsi="Tahoma" w:cs="Tahoma"/>
                <w:sz w:val="20"/>
                <w:szCs w:val="20"/>
              </w:rPr>
            </w:pPr>
          </w:p>
        </w:tc>
        <w:tc>
          <w:tcPr>
            <w:tcW w:w="1097" w:type="dxa"/>
          </w:tcPr>
          <w:p w14:paraId="46055184" w14:textId="77777777" w:rsidR="00440504" w:rsidRPr="00904EC8" w:rsidRDefault="00440504" w:rsidP="00A25C25">
            <w:pPr>
              <w:jc w:val="center"/>
              <w:rPr>
                <w:rFonts w:ascii="Tahoma" w:hAnsi="Tahoma" w:cs="Tahoma"/>
                <w:sz w:val="20"/>
                <w:szCs w:val="20"/>
              </w:rPr>
            </w:pPr>
          </w:p>
        </w:tc>
        <w:tc>
          <w:tcPr>
            <w:tcW w:w="1160" w:type="dxa"/>
            <w:vAlign w:val="center"/>
          </w:tcPr>
          <w:p w14:paraId="551519E1" w14:textId="77777777" w:rsidR="00440504" w:rsidRPr="00904EC8" w:rsidRDefault="00440504" w:rsidP="00A25C25">
            <w:pPr>
              <w:jc w:val="center"/>
              <w:rPr>
                <w:rFonts w:ascii="Tahoma" w:hAnsi="Tahoma" w:cs="Tahoma"/>
                <w:sz w:val="20"/>
                <w:szCs w:val="20"/>
              </w:rPr>
            </w:pPr>
          </w:p>
        </w:tc>
        <w:sdt>
          <w:sdtPr>
            <w:rPr>
              <w:rFonts w:ascii="Tahoma" w:hAnsi="Tahoma" w:cs="Tahoma"/>
              <w:sz w:val="20"/>
              <w:szCs w:val="20"/>
            </w:rPr>
            <w:alias w:val="Workforce"/>
            <w:tag w:val="Workforce"/>
            <w:id w:val="1273901037"/>
            <w:placeholder>
              <w:docPart w:val="C1ED903F56C54580A4447E3FAE40BDE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258EC048" w14:textId="77777777" w:rsidR="00440504" w:rsidRPr="00904EC8" w:rsidRDefault="00440504" w:rsidP="00A25C25">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609734431"/>
            <w:placeholder>
              <w:docPart w:val="54BED6E12827477EB3D6FE1FD7350350"/>
            </w:placeholder>
            <w:showingPlcHdr/>
            <w:comboBox>
              <w:listItem w:value="Choose an item."/>
              <w:listItem w:displayText="Y" w:value="Y"/>
              <w:listItem w:displayText="N" w:value="N"/>
            </w:comboBox>
          </w:sdtPr>
          <w:sdtEndPr/>
          <w:sdtContent>
            <w:tc>
              <w:tcPr>
                <w:tcW w:w="913" w:type="dxa"/>
              </w:tcPr>
              <w:p w14:paraId="70734113" w14:textId="77777777" w:rsidR="00440504" w:rsidRPr="00904EC8" w:rsidRDefault="00440504" w:rsidP="00A25C25">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75104692"/>
            <w:placeholder>
              <w:docPart w:val="0DAFD5710FD0411B93D095660AEB1DA0"/>
            </w:placeholder>
            <w:showingPlcHdr/>
            <w:dropDownList>
              <w:listItem w:value="Choose an item."/>
              <w:listItem w:displayText="Y" w:value="Y"/>
              <w:listItem w:displayText="N" w:value="N"/>
            </w:dropDownList>
          </w:sdtPr>
          <w:sdtEndPr/>
          <w:sdtContent>
            <w:tc>
              <w:tcPr>
                <w:tcW w:w="996" w:type="dxa"/>
              </w:tcPr>
              <w:p w14:paraId="10947B94" w14:textId="77777777" w:rsidR="00440504" w:rsidRPr="00904EC8" w:rsidRDefault="00440504" w:rsidP="00A25C25">
                <w:pPr>
                  <w:jc w:val="center"/>
                  <w:rPr>
                    <w:rFonts w:ascii="Tahoma" w:hAnsi="Tahoma" w:cs="Tahoma"/>
                    <w:sz w:val="20"/>
                    <w:szCs w:val="20"/>
                  </w:rPr>
                </w:pPr>
                <w:r w:rsidRPr="00D34CF5">
                  <w:rPr>
                    <w:rStyle w:val="PlaceholderText"/>
                  </w:rPr>
                  <w:t>Choose an item.</w:t>
                </w:r>
              </w:p>
            </w:tc>
          </w:sdtContent>
        </w:sdt>
        <w:tc>
          <w:tcPr>
            <w:tcW w:w="1629" w:type="dxa"/>
          </w:tcPr>
          <w:p w14:paraId="2B55920B" w14:textId="77777777" w:rsidR="00440504" w:rsidRPr="00904EC8" w:rsidRDefault="00440504" w:rsidP="00A25C25">
            <w:pPr>
              <w:jc w:val="center"/>
              <w:rPr>
                <w:rFonts w:ascii="Tahoma" w:hAnsi="Tahoma" w:cs="Tahoma"/>
                <w:sz w:val="20"/>
                <w:szCs w:val="20"/>
              </w:rPr>
            </w:pPr>
          </w:p>
        </w:tc>
      </w:tr>
    </w:tbl>
    <w:tbl>
      <w:tblPr>
        <w:tblpPr w:leftFromText="180" w:rightFromText="180" w:vertAnchor="page" w:horzAnchor="margin" w:tblpY="1351"/>
        <w:tblW w:w="17725" w:type="dxa"/>
        <w:tblLook w:val="01E0" w:firstRow="1" w:lastRow="1" w:firstColumn="1" w:lastColumn="1" w:noHBand="0" w:noVBand="0"/>
      </w:tblPr>
      <w:tblGrid>
        <w:gridCol w:w="3274"/>
        <w:gridCol w:w="6167"/>
        <w:gridCol w:w="490"/>
        <w:gridCol w:w="2336"/>
        <w:gridCol w:w="5458"/>
      </w:tblGrid>
      <w:tr w:rsidR="00C24B22" w14:paraId="040C342D" w14:textId="77777777" w:rsidTr="00C24B22">
        <w:trPr>
          <w:trHeight w:val="415"/>
        </w:trPr>
        <w:tc>
          <w:tcPr>
            <w:tcW w:w="17725" w:type="dxa"/>
            <w:gridSpan w:val="5"/>
            <w:vAlign w:val="center"/>
          </w:tcPr>
          <w:p w14:paraId="325C80EE" w14:textId="77777777" w:rsidR="00C24B22" w:rsidRDefault="00C24B22" w:rsidP="00C24B22">
            <w:pPr>
              <w:rPr>
                <w:rFonts w:ascii="Tahoma" w:hAnsi="Tahoma" w:cs="Tahoma"/>
                <w:b/>
                <w:sz w:val="20"/>
                <w:szCs w:val="20"/>
              </w:rPr>
            </w:pPr>
          </w:p>
          <w:p w14:paraId="21CB01AE" w14:textId="77777777" w:rsidR="00C24B22" w:rsidRPr="00076333" w:rsidRDefault="00C24B22" w:rsidP="00C24B22">
            <w:pPr>
              <w:rPr>
                <w:rFonts w:ascii="Tahoma" w:hAnsi="Tahoma" w:cs="Tahoma"/>
                <w:b/>
                <w:sz w:val="20"/>
                <w:szCs w:val="20"/>
              </w:rPr>
            </w:pPr>
          </w:p>
        </w:tc>
      </w:tr>
      <w:tr w:rsidR="00C24B22" w14:paraId="776B05EC" w14:textId="77777777" w:rsidTr="00C24B22">
        <w:trPr>
          <w:trHeight w:val="348"/>
        </w:trPr>
        <w:tc>
          <w:tcPr>
            <w:tcW w:w="9931" w:type="dxa"/>
            <w:gridSpan w:val="3"/>
            <w:vAlign w:val="center"/>
          </w:tcPr>
          <w:p w14:paraId="633A4C28" w14:textId="77777777" w:rsidR="00C24B22" w:rsidRDefault="00C24B22" w:rsidP="00C24B22">
            <w:pPr>
              <w:rPr>
                <w:rFonts w:ascii="Tahoma" w:hAnsi="Tahoma" w:cs="Tahoma"/>
                <w:b/>
                <w:sz w:val="20"/>
                <w:szCs w:val="20"/>
              </w:rPr>
            </w:pPr>
            <w:r>
              <w:rPr>
                <w:rFonts w:ascii="Tahoma" w:hAnsi="Tahoma" w:cs="Tahoma"/>
                <w:b/>
                <w:sz w:val="20"/>
                <w:szCs w:val="20"/>
              </w:rPr>
              <w:t xml:space="preserve">Organisation Name:                                  </w:t>
            </w:r>
          </w:p>
          <w:p w14:paraId="4E888202" w14:textId="77777777" w:rsidR="00C24B22" w:rsidRDefault="00C24B22" w:rsidP="00C24B22">
            <w:pPr>
              <w:rPr>
                <w:rFonts w:ascii="Tahoma" w:hAnsi="Tahoma" w:cs="Tahoma"/>
                <w:b/>
                <w:sz w:val="20"/>
                <w:szCs w:val="20"/>
              </w:rPr>
            </w:pPr>
          </w:p>
          <w:p w14:paraId="65F05AA5" w14:textId="77777777" w:rsidR="00C24B22" w:rsidRPr="00076333" w:rsidRDefault="00C24B22" w:rsidP="00150278">
            <w:pPr>
              <w:rPr>
                <w:rFonts w:ascii="Tahoma" w:hAnsi="Tahoma" w:cs="Tahoma"/>
                <w:b/>
                <w:sz w:val="20"/>
                <w:szCs w:val="20"/>
              </w:rPr>
            </w:pPr>
            <w:r w:rsidRPr="00076333">
              <w:rPr>
                <w:rFonts w:ascii="Tahoma" w:hAnsi="Tahoma" w:cs="Tahoma"/>
                <w:b/>
                <w:sz w:val="20"/>
                <w:szCs w:val="20"/>
              </w:rPr>
              <w:t xml:space="preserve">Enrolled Body Code:    </w:t>
            </w:r>
          </w:p>
        </w:tc>
        <w:tc>
          <w:tcPr>
            <w:tcW w:w="7793" w:type="dxa"/>
            <w:gridSpan w:val="2"/>
            <w:vAlign w:val="center"/>
          </w:tcPr>
          <w:p w14:paraId="50D25690" w14:textId="77777777" w:rsidR="00C24B22" w:rsidRDefault="00C24B22" w:rsidP="00C24B22">
            <w:pPr>
              <w:ind w:left="-43"/>
              <w:rPr>
                <w:rFonts w:ascii="Tahoma" w:hAnsi="Tahoma" w:cs="Tahoma"/>
                <w:b/>
                <w:sz w:val="20"/>
                <w:szCs w:val="20"/>
              </w:rPr>
            </w:pPr>
            <w:r>
              <w:rPr>
                <w:rFonts w:ascii="Tahoma" w:hAnsi="Tahoma" w:cs="Tahoma"/>
                <w:b/>
                <w:sz w:val="20"/>
                <w:szCs w:val="20"/>
              </w:rPr>
              <w:t xml:space="preserve">Signatory Name:         </w:t>
            </w:r>
          </w:p>
          <w:p w14:paraId="304FBE5C" w14:textId="77777777" w:rsidR="00C24B22" w:rsidRDefault="00C24B22" w:rsidP="00C24B22">
            <w:pPr>
              <w:ind w:left="-43"/>
              <w:rPr>
                <w:rFonts w:ascii="Tahoma" w:hAnsi="Tahoma" w:cs="Tahoma"/>
                <w:b/>
                <w:sz w:val="20"/>
                <w:szCs w:val="20"/>
              </w:rPr>
            </w:pPr>
          </w:p>
          <w:p w14:paraId="7E46A669" w14:textId="77777777" w:rsidR="00C24B22" w:rsidRPr="00076333" w:rsidRDefault="00C24B22" w:rsidP="00150278">
            <w:pPr>
              <w:ind w:left="-43"/>
              <w:rPr>
                <w:rFonts w:ascii="Tahoma" w:hAnsi="Tahoma" w:cs="Tahoma"/>
                <w:b/>
                <w:sz w:val="20"/>
                <w:szCs w:val="20"/>
              </w:rPr>
            </w:pPr>
            <w:r w:rsidRPr="00076333">
              <w:rPr>
                <w:rFonts w:ascii="Tahoma" w:hAnsi="Tahoma" w:cs="Tahoma"/>
                <w:b/>
                <w:sz w:val="20"/>
                <w:szCs w:val="20"/>
              </w:rPr>
              <w:t xml:space="preserve">Signatory </w:t>
            </w:r>
            <w:r>
              <w:rPr>
                <w:rFonts w:ascii="Tahoma" w:hAnsi="Tahoma" w:cs="Tahoma"/>
                <w:b/>
                <w:sz w:val="20"/>
                <w:szCs w:val="20"/>
              </w:rPr>
              <w:t xml:space="preserve">Code:              </w:t>
            </w:r>
          </w:p>
        </w:tc>
      </w:tr>
      <w:tr w:rsidR="00C24B22" w:rsidRPr="00076333" w14:paraId="42C4E931" w14:textId="77777777" w:rsidTr="00C24B22">
        <w:trPr>
          <w:trHeight w:val="451"/>
        </w:trPr>
        <w:tc>
          <w:tcPr>
            <w:tcW w:w="3274" w:type="dxa"/>
            <w:vAlign w:val="center"/>
          </w:tcPr>
          <w:p w14:paraId="5FCF31A2" w14:textId="77777777" w:rsidR="00C24B22" w:rsidRPr="00076333" w:rsidRDefault="00C24B22" w:rsidP="00C24B22">
            <w:pPr>
              <w:rPr>
                <w:rFonts w:ascii="Tahoma" w:hAnsi="Tahoma" w:cs="Tahoma"/>
                <w:b/>
                <w:sz w:val="20"/>
                <w:szCs w:val="20"/>
              </w:rPr>
            </w:pPr>
          </w:p>
          <w:p w14:paraId="2AAFFA48" w14:textId="77777777" w:rsidR="00C24B22" w:rsidRPr="00076333" w:rsidRDefault="00C24B22" w:rsidP="00C24B22">
            <w:pPr>
              <w:rPr>
                <w:rFonts w:ascii="Tahoma" w:hAnsi="Tahoma" w:cs="Tahoma"/>
                <w:b/>
                <w:sz w:val="20"/>
                <w:szCs w:val="20"/>
              </w:rPr>
            </w:pPr>
            <w:r>
              <w:rPr>
                <w:rFonts w:ascii="Tahoma" w:hAnsi="Tahoma" w:cs="Tahoma"/>
                <w:b/>
                <w:sz w:val="20"/>
                <w:szCs w:val="20"/>
              </w:rPr>
              <w:t xml:space="preserve">Digital (Typed) Signature: </w:t>
            </w:r>
          </w:p>
        </w:tc>
        <w:tc>
          <w:tcPr>
            <w:tcW w:w="6167" w:type="dxa"/>
            <w:vAlign w:val="bottom"/>
          </w:tcPr>
          <w:p w14:paraId="3C215B3F" w14:textId="77777777" w:rsidR="00C24B22" w:rsidRPr="00076333" w:rsidRDefault="00C24B22" w:rsidP="00C24B22">
            <w:pPr>
              <w:rPr>
                <w:sz w:val="20"/>
                <w:szCs w:val="20"/>
              </w:rPr>
            </w:pPr>
          </w:p>
        </w:tc>
        <w:tc>
          <w:tcPr>
            <w:tcW w:w="2826" w:type="dxa"/>
            <w:gridSpan w:val="2"/>
            <w:vAlign w:val="bottom"/>
          </w:tcPr>
          <w:p w14:paraId="66B6577A" w14:textId="77777777" w:rsidR="00C24B22" w:rsidRPr="00076333" w:rsidRDefault="00C24B22" w:rsidP="00C24B22">
            <w:pPr>
              <w:rPr>
                <w:rFonts w:ascii="Tahoma" w:hAnsi="Tahoma" w:cs="Tahoma"/>
                <w:b/>
                <w:sz w:val="20"/>
                <w:szCs w:val="20"/>
              </w:rPr>
            </w:pPr>
            <w:r>
              <w:rPr>
                <w:rFonts w:ascii="Tahoma" w:hAnsi="Tahoma" w:cs="Tahoma"/>
                <w:b/>
                <w:sz w:val="20"/>
                <w:szCs w:val="20"/>
              </w:rPr>
              <w:t xml:space="preserve">       </w:t>
            </w:r>
            <w:r w:rsidR="00B76287">
              <w:rPr>
                <w:rFonts w:ascii="Tahoma" w:hAnsi="Tahoma" w:cs="Tahoma"/>
                <w:b/>
                <w:sz w:val="20"/>
                <w:szCs w:val="20"/>
              </w:rPr>
              <w:t xml:space="preserve"> </w:t>
            </w:r>
            <w:r w:rsidRPr="00076333">
              <w:rPr>
                <w:rFonts w:ascii="Tahoma" w:hAnsi="Tahoma" w:cs="Tahoma"/>
                <w:b/>
                <w:sz w:val="20"/>
                <w:szCs w:val="20"/>
              </w:rPr>
              <w:t>Signature Date:</w:t>
            </w:r>
            <w:r>
              <w:rPr>
                <w:rFonts w:ascii="Tahoma" w:hAnsi="Tahoma" w:cs="Tahoma"/>
                <w:b/>
                <w:sz w:val="20"/>
                <w:szCs w:val="20"/>
              </w:rPr>
              <w:t xml:space="preserve">           </w:t>
            </w:r>
          </w:p>
        </w:tc>
        <w:tc>
          <w:tcPr>
            <w:tcW w:w="5456" w:type="dxa"/>
            <w:vAlign w:val="bottom"/>
          </w:tcPr>
          <w:p w14:paraId="7C46CA1E" w14:textId="77777777" w:rsidR="00C24B22" w:rsidRPr="00076333" w:rsidRDefault="00C24B22" w:rsidP="00C24B22">
            <w:pPr>
              <w:rPr>
                <w:rFonts w:ascii="Tahoma" w:hAnsi="Tahoma" w:cs="Tahoma"/>
                <w:sz w:val="20"/>
                <w:szCs w:val="20"/>
              </w:rPr>
            </w:pPr>
          </w:p>
        </w:tc>
      </w:tr>
      <w:tr w:rsidR="00C24B22" w:rsidRPr="00076333" w14:paraId="06C830E7" w14:textId="77777777" w:rsidTr="00C24B22">
        <w:trPr>
          <w:trHeight w:val="451"/>
        </w:trPr>
        <w:tc>
          <w:tcPr>
            <w:tcW w:w="17725" w:type="dxa"/>
            <w:gridSpan w:val="5"/>
            <w:vAlign w:val="center"/>
          </w:tcPr>
          <w:p w14:paraId="1732E63A" w14:textId="77777777" w:rsidR="00C24B22" w:rsidRDefault="00C24B22" w:rsidP="00C24B22">
            <w:pPr>
              <w:rPr>
                <w:rFonts w:ascii="Tahoma" w:hAnsi="Tahoma" w:cs="Tahoma"/>
                <w:b/>
                <w:sz w:val="20"/>
                <w:szCs w:val="20"/>
              </w:rPr>
            </w:pPr>
          </w:p>
          <w:p w14:paraId="16B7085A" w14:textId="77777777" w:rsidR="00C24B22" w:rsidRPr="00B827EA" w:rsidRDefault="00C24B22" w:rsidP="00C24B22">
            <w:pPr>
              <w:rPr>
                <w:rFonts w:ascii="Tahoma" w:hAnsi="Tahoma" w:cs="Tahoma"/>
                <w:b/>
                <w:sz w:val="20"/>
                <w:szCs w:val="20"/>
              </w:rPr>
            </w:pPr>
          </w:p>
        </w:tc>
      </w:tr>
    </w:tbl>
    <w:tbl>
      <w:tblPr>
        <w:tblW w:w="15633" w:type="dxa"/>
        <w:tblLook w:val="01E0" w:firstRow="1" w:lastRow="1" w:firstColumn="1" w:lastColumn="1" w:noHBand="0" w:noVBand="0"/>
      </w:tblPr>
      <w:tblGrid>
        <w:gridCol w:w="15633"/>
      </w:tblGrid>
      <w:tr w:rsidR="00510DD4" w:rsidRPr="007B089A" w14:paraId="6D62E3F4" w14:textId="77777777" w:rsidTr="00D60882">
        <w:trPr>
          <w:trHeight w:val="447"/>
        </w:trPr>
        <w:tc>
          <w:tcPr>
            <w:tcW w:w="15633" w:type="dxa"/>
          </w:tcPr>
          <w:p w14:paraId="4908B6FA" w14:textId="77777777" w:rsidR="00510DD4" w:rsidRDefault="00510DD4" w:rsidP="00D60882">
            <w:pPr>
              <w:spacing w:after="210"/>
              <w:rPr>
                <w:color w:val="000000"/>
                <w:sz w:val="18"/>
                <w:szCs w:val="18"/>
                <w:lang w:eastAsia="en-GB"/>
              </w:rPr>
            </w:pPr>
          </w:p>
          <w:p w14:paraId="6E608356" w14:textId="77777777" w:rsidR="00510DD4" w:rsidRDefault="00510DD4" w:rsidP="00D60882">
            <w:pPr>
              <w:spacing w:after="210"/>
              <w:rPr>
                <w:color w:val="000000"/>
                <w:sz w:val="18"/>
                <w:szCs w:val="18"/>
                <w:lang w:eastAsia="en-GB"/>
              </w:rPr>
            </w:pPr>
          </w:p>
          <w:p w14:paraId="079B7760" w14:textId="77777777" w:rsidR="00510DD4" w:rsidRDefault="00510DD4" w:rsidP="00D60882">
            <w:pPr>
              <w:spacing w:after="210"/>
              <w:rPr>
                <w:color w:val="000000"/>
                <w:sz w:val="18"/>
                <w:szCs w:val="18"/>
                <w:lang w:eastAsia="en-GB"/>
              </w:rPr>
            </w:pPr>
          </w:p>
          <w:p w14:paraId="723F5E89" w14:textId="77777777" w:rsidR="00510DD4" w:rsidRDefault="00510DD4" w:rsidP="00D60882">
            <w:pPr>
              <w:spacing w:after="210"/>
              <w:rPr>
                <w:color w:val="000000"/>
                <w:sz w:val="18"/>
                <w:szCs w:val="18"/>
                <w:lang w:eastAsia="en-GB"/>
              </w:rPr>
            </w:pPr>
          </w:p>
          <w:p w14:paraId="041AA49C" w14:textId="77777777" w:rsidR="00682D6E" w:rsidRDefault="00682D6E" w:rsidP="00D60882">
            <w:pPr>
              <w:spacing w:after="210"/>
              <w:rPr>
                <w:color w:val="000000"/>
                <w:sz w:val="18"/>
                <w:szCs w:val="18"/>
                <w:lang w:eastAsia="en-GB"/>
              </w:rPr>
            </w:pPr>
          </w:p>
          <w:p w14:paraId="0D29AB73" w14:textId="77777777" w:rsidR="00510DD4" w:rsidRPr="003D096F" w:rsidRDefault="00510DD4" w:rsidP="00D60882">
            <w:pPr>
              <w:spacing w:after="210"/>
              <w:rPr>
                <w:rFonts w:cs="Calibri"/>
                <w:color w:val="000000"/>
                <w:sz w:val="18"/>
                <w:szCs w:val="18"/>
                <w:lang w:val="en-GB" w:eastAsia="en-GB"/>
              </w:rPr>
            </w:pPr>
            <w:r w:rsidRPr="003D096F">
              <w:rPr>
                <w:color w:val="000000"/>
                <w:sz w:val="18"/>
                <w:szCs w:val="18"/>
                <w:lang w:eastAsia="en-GB"/>
              </w:rPr>
              <w:lastRenderedPageBreak/>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12A305CA"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1321D3E7"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Disclosure Scotland may pass the information it holds about me to other Government departments or organisations, the police and other law enforcement agencies for the purpose of the Scheme, of the prevention and detection of crime, of the apprehension and prosecution of offenders and other related purposes.</w:t>
            </w:r>
          </w:p>
          <w:p w14:paraId="13CAFD44" w14:textId="77777777" w:rsidR="00510DD4" w:rsidRPr="00B4201E" w:rsidRDefault="00510DD4" w:rsidP="00D60882">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05D00812" w14:textId="77777777" w:rsidR="00682D6E" w:rsidRDefault="00510DD4" w:rsidP="00510DD4">
      <w:pPr>
        <w:jc w:val="center"/>
        <w:rPr>
          <w:rFonts w:ascii="Tahoma" w:hAnsi="Tahoma" w:cs="Tahoma"/>
          <w:b/>
          <w:bCs/>
          <w:sz w:val="20"/>
          <w:szCs w:val="20"/>
        </w:rPr>
      </w:pPr>
      <w:r>
        <w:rPr>
          <w:rFonts w:ascii="Tahoma" w:hAnsi="Tahoma" w:cs="Tahoma"/>
          <w:b/>
          <w:sz w:val="20"/>
          <w:szCs w:val="20"/>
        </w:rPr>
        <w:lastRenderedPageBreak/>
        <w:t xml:space="preserve">Please return this application request to </w:t>
      </w:r>
      <w:hyperlink r:id="rId10" w:history="1">
        <w:r>
          <w:rPr>
            <w:rStyle w:val="Hyperlink"/>
            <w:rFonts w:ascii="Tahoma" w:hAnsi="Tahoma" w:cs="Tahoma"/>
            <w:b/>
            <w:sz w:val="20"/>
            <w:szCs w:val="20"/>
          </w:rPr>
          <w:t>disclosures@volunteerscotland.org.uk</w:t>
        </w:r>
      </w:hyperlink>
      <w:r>
        <w:rPr>
          <w:rFonts w:ascii="Tahoma" w:hAnsi="Tahoma" w:cs="Tahoma"/>
          <w:b/>
          <w:sz w:val="20"/>
          <w:szCs w:val="20"/>
        </w:rPr>
        <w:t xml:space="preserve"> with the email subject heading </w:t>
      </w:r>
      <w:r>
        <w:rPr>
          <w:rFonts w:ascii="Tahoma" w:hAnsi="Tahoma" w:cs="Tahoma"/>
          <w:b/>
          <w:bCs/>
          <w:sz w:val="20"/>
          <w:szCs w:val="20"/>
        </w:rPr>
        <w:t xml:space="preserve">'Online Application(s) x amount of </w:t>
      </w:r>
    </w:p>
    <w:p w14:paraId="18D25AE8" w14:textId="77777777" w:rsidR="00510DD4" w:rsidRDefault="00510DD4" w:rsidP="00510DD4">
      <w:pPr>
        <w:jc w:val="center"/>
        <w:rPr>
          <w:rFonts w:ascii="Tahoma" w:hAnsi="Tahoma" w:cs="Tahoma"/>
          <w:b/>
          <w:bCs/>
          <w:sz w:val="20"/>
          <w:szCs w:val="20"/>
          <w:lang w:val="en-GB"/>
        </w:rPr>
      </w:pPr>
      <w:r>
        <w:rPr>
          <w:rFonts w:ascii="Tahoma" w:hAnsi="Tahoma" w:cs="Tahoma"/>
          <w:b/>
          <w:bCs/>
          <w:sz w:val="20"/>
          <w:szCs w:val="20"/>
        </w:rPr>
        <w:t>application requests' or 'Online Covid-19 Application(s) X amount of application requests</w:t>
      </w:r>
    </w:p>
    <w:p w14:paraId="58F62AE1" w14:textId="77777777" w:rsidR="00510DD4" w:rsidRPr="00322440" w:rsidRDefault="00510DD4" w:rsidP="00510DD4">
      <w:pPr>
        <w:jc w:val="center"/>
        <w:rPr>
          <w:rFonts w:ascii="Tahoma" w:hAnsi="Tahoma" w:cs="Tahoma"/>
          <w:b/>
          <w:bCs/>
          <w:sz w:val="20"/>
          <w:szCs w:val="20"/>
        </w:rPr>
      </w:pPr>
    </w:p>
    <w:p w14:paraId="76D7E735" w14:textId="77777777" w:rsidR="009A0011" w:rsidRPr="00601082" w:rsidRDefault="009A0011" w:rsidP="00CE0D2E">
      <w:pPr>
        <w:rPr>
          <w:sz w:val="20"/>
          <w:szCs w:val="20"/>
        </w:rPr>
      </w:pPr>
    </w:p>
    <w:sectPr w:rsidR="009A0011" w:rsidRPr="00601082" w:rsidSect="00440504">
      <w:headerReference w:type="default" r:id="rId11"/>
      <w:pgSz w:w="23811" w:h="16838" w:orient="landscape" w:code="8"/>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FE95" w14:textId="77777777" w:rsidR="00A31A35" w:rsidRDefault="00A31A35">
      <w:r>
        <w:separator/>
      </w:r>
    </w:p>
  </w:endnote>
  <w:endnote w:type="continuationSeparator" w:id="0">
    <w:p w14:paraId="7240984A" w14:textId="77777777" w:rsidR="00A31A35" w:rsidRDefault="00A3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C48E" w14:textId="77777777" w:rsidR="00A31A35" w:rsidRDefault="00A31A35">
      <w:r>
        <w:separator/>
      </w:r>
    </w:p>
  </w:footnote>
  <w:footnote w:type="continuationSeparator" w:id="0">
    <w:p w14:paraId="78C6129D" w14:textId="77777777" w:rsidR="00A31A35" w:rsidRDefault="00A3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7FD0" w14:textId="77777777" w:rsidR="00C93EAB" w:rsidRPr="00AF252C" w:rsidRDefault="00AF252C" w:rsidP="00AF252C">
    <w:pPr>
      <w:pStyle w:val="Header"/>
      <w:rPr>
        <w:sz w:val="40"/>
        <w:szCs w:val="40"/>
      </w:rPr>
    </w:pPr>
    <w:r w:rsidRPr="00AF252C">
      <w:rPr>
        <w:b/>
        <w:sz w:val="40"/>
        <w:szCs w:val="40"/>
      </w:rPr>
      <w:t>ONLINE APPLICATION REQUEST FORM</w:t>
    </w:r>
    <w:r>
      <w:rPr>
        <w:sz w:val="40"/>
        <w:szCs w:val="40"/>
      </w:rPr>
      <w:t xml:space="preserve">                                 </w:t>
    </w:r>
    <w:r w:rsidR="00322440" w:rsidRPr="00C93EAB">
      <w:rPr>
        <w:noProof/>
        <w:lang w:val="en-GB" w:eastAsia="en-GB"/>
      </w:rPr>
      <w:drawing>
        <wp:inline distT="0" distB="0" distL="0" distR="0" wp14:anchorId="0A0FCF8D" wp14:editId="1B9A09CD">
          <wp:extent cx="280416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1242D"/>
    <w:multiLevelType w:val="hybridMultilevel"/>
    <w:tmpl w:val="244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1FD"/>
    <w:multiLevelType w:val="hybridMultilevel"/>
    <w:tmpl w:val="806A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F77A3"/>
    <w:multiLevelType w:val="hybridMultilevel"/>
    <w:tmpl w:val="1BB0A8F0"/>
    <w:lvl w:ilvl="0" w:tplc="93F0F034">
      <w:start w:val="1"/>
      <w:numFmt w:val="upperRoman"/>
      <w:lvlText w:val="%1."/>
      <w:lvlJc w:val="righ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861F3"/>
    <w:multiLevelType w:val="multilevel"/>
    <w:tmpl w:val="B21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9"/>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13B9B"/>
    <w:rsid w:val="00026C20"/>
    <w:rsid w:val="00030ACF"/>
    <w:rsid w:val="00036C5F"/>
    <w:rsid w:val="00041EC1"/>
    <w:rsid w:val="00042109"/>
    <w:rsid w:val="0005706D"/>
    <w:rsid w:val="000737D4"/>
    <w:rsid w:val="00074048"/>
    <w:rsid w:val="000753A2"/>
    <w:rsid w:val="00076333"/>
    <w:rsid w:val="00093068"/>
    <w:rsid w:val="000A349D"/>
    <w:rsid w:val="000B1D39"/>
    <w:rsid w:val="000D0D70"/>
    <w:rsid w:val="000D280F"/>
    <w:rsid w:val="000E1786"/>
    <w:rsid w:val="000E6D80"/>
    <w:rsid w:val="000F45F1"/>
    <w:rsid w:val="000F4B95"/>
    <w:rsid w:val="00101912"/>
    <w:rsid w:val="001174C6"/>
    <w:rsid w:val="00136634"/>
    <w:rsid w:val="00147A59"/>
    <w:rsid w:val="00150278"/>
    <w:rsid w:val="00152901"/>
    <w:rsid w:val="00155928"/>
    <w:rsid w:val="0016149C"/>
    <w:rsid w:val="001634AD"/>
    <w:rsid w:val="001672E2"/>
    <w:rsid w:val="001726AB"/>
    <w:rsid w:val="00183FB0"/>
    <w:rsid w:val="00192084"/>
    <w:rsid w:val="001C2B2D"/>
    <w:rsid w:val="001C5439"/>
    <w:rsid w:val="001C643F"/>
    <w:rsid w:val="001E0418"/>
    <w:rsid w:val="0020260C"/>
    <w:rsid w:val="002073DA"/>
    <w:rsid w:val="00214F47"/>
    <w:rsid w:val="00220BD5"/>
    <w:rsid w:val="00223E4F"/>
    <w:rsid w:val="002244B9"/>
    <w:rsid w:val="00226B13"/>
    <w:rsid w:val="0024060A"/>
    <w:rsid w:val="00252F15"/>
    <w:rsid w:val="00257FF5"/>
    <w:rsid w:val="002620BF"/>
    <w:rsid w:val="00265874"/>
    <w:rsid w:val="0027322A"/>
    <w:rsid w:val="00276B64"/>
    <w:rsid w:val="00280465"/>
    <w:rsid w:val="00281EF6"/>
    <w:rsid w:val="00283223"/>
    <w:rsid w:val="00285062"/>
    <w:rsid w:val="00287077"/>
    <w:rsid w:val="00290D42"/>
    <w:rsid w:val="00291692"/>
    <w:rsid w:val="002A1034"/>
    <w:rsid w:val="002A698D"/>
    <w:rsid w:val="002B4D9A"/>
    <w:rsid w:val="002C11A2"/>
    <w:rsid w:val="002E2B54"/>
    <w:rsid w:val="002F29CC"/>
    <w:rsid w:val="002F2B91"/>
    <w:rsid w:val="002F2F87"/>
    <w:rsid w:val="002F5599"/>
    <w:rsid w:val="00303F98"/>
    <w:rsid w:val="00310213"/>
    <w:rsid w:val="00322440"/>
    <w:rsid w:val="00325644"/>
    <w:rsid w:val="00332105"/>
    <w:rsid w:val="0033233E"/>
    <w:rsid w:val="003349FB"/>
    <w:rsid w:val="003451D8"/>
    <w:rsid w:val="00351D32"/>
    <w:rsid w:val="003557B2"/>
    <w:rsid w:val="003627EA"/>
    <w:rsid w:val="00367869"/>
    <w:rsid w:val="00372558"/>
    <w:rsid w:val="00375D44"/>
    <w:rsid w:val="003A069D"/>
    <w:rsid w:val="003A7895"/>
    <w:rsid w:val="003B57EB"/>
    <w:rsid w:val="003B74AD"/>
    <w:rsid w:val="003B7C16"/>
    <w:rsid w:val="003D096F"/>
    <w:rsid w:val="0040129C"/>
    <w:rsid w:val="004053D8"/>
    <w:rsid w:val="004128C5"/>
    <w:rsid w:val="0041329C"/>
    <w:rsid w:val="00417A1A"/>
    <w:rsid w:val="00440504"/>
    <w:rsid w:val="0044493B"/>
    <w:rsid w:val="004620C6"/>
    <w:rsid w:val="004654D5"/>
    <w:rsid w:val="00474A5F"/>
    <w:rsid w:val="004961B7"/>
    <w:rsid w:val="004A0243"/>
    <w:rsid w:val="004A70F5"/>
    <w:rsid w:val="004B6E82"/>
    <w:rsid w:val="004D566A"/>
    <w:rsid w:val="004F15B8"/>
    <w:rsid w:val="004F2C0A"/>
    <w:rsid w:val="00510DD4"/>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4020"/>
    <w:rsid w:val="005E5D2B"/>
    <w:rsid w:val="005F1A4E"/>
    <w:rsid w:val="00601082"/>
    <w:rsid w:val="00602E92"/>
    <w:rsid w:val="006152A6"/>
    <w:rsid w:val="00617FA5"/>
    <w:rsid w:val="00620269"/>
    <w:rsid w:val="00624755"/>
    <w:rsid w:val="006466AA"/>
    <w:rsid w:val="00651C65"/>
    <w:rsid w:val="006524D8"/>
    <w:rsid w:val="00662F8D"/>
    <w:rsid w:val="00670052"/>
    <w:rsid w:val="00671A46"/>
    <w:rsid w:val="00672988"/>
    <w:rsid w:val="006746E0"/>
    <w:rsid w:val="006752DB"/>
    <w:rsid w:val="00682D6E"/>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41687"/>
    <w:rsid w:val="0074623A"/>
    <w:rsid w:val="00757E8D"/>
    <w:rsid w:val="0076200F"/>
    <w:rsid w:val="00767C4E"/>
    <w:rsid w:val="0077062F"/>
    <w:rsid w:val="007806E5"/>
    <w:rsid w:val="007931EF"/>
    <w:rsid w:val="00795F94"/>
    <w:rsid w:val="00797F6A"/>
    <w:rsid w:val="007A3F76"/>
    <w:rsid w:val="007B089A"/>
    <w:rsid w:val="007C39E9"/>
    <w:rsid w:val="007D496C"/>
    <w:rsid w:val="007D5E0C"/>
    <w:rsid w:val="007F2D07"/>
    <w:rsid w:val="007F303B"/>
    <w:rsid w:val="0080303A"/>
    <w:rsid w:val="00807AC7"/>
    <w:rsid w:val="00821724"/>
    <w:rsid w:val="00825805"/>
    <w:rsid w:val="00837221"/>
    <w:rsid w:val="00840B00"/>
    <w:rsid w:val="008513E4"/>
    <w:rsid w:val="008515D3"/>
    <w:rsid w:val="00854F67"/>
    <w:rsid w:val="00860994"/>
    <w:rsid w:val="00865043"/>
    <w:rsid w:val="008671B5"/>
    <w:rsid w:val="00870A0B"/>
    <w:rsid w:val="0088517B"/>
    <w:rsid w:val="008B6AB9"/>
    <w:rsid w:val="008E0B47"/>
    <w:rsid w:val="008E6F46"/>
    <w:rsid w:val="008F3633"/>
    <w:rsid w:val="009001A9"/>
    <w:rsid w:val="00902006"/>
    <w:rsid w:val="00902BEF"/>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31A35"/>
    <w:rsid w:val="00A36AD0"/>
    <w:rsid w:val="00A41F72"/>
    <w:rsid w:val="00A5410D"/>
    <w:rsid w:val="00A54223"/>
    <w:rsid w:val="00A554C2"/>
    <w:rsid w:val="00A60E91"/>
    <w:rsid w:val="00A84CC7"/>
    <w:rsid w:val="00A935C8"/>
    <w:rsid w:val="00AA56CC"/>
    <w:rsid w:val="00AC0422"/>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76287"/>
    <w:rsid w:val="00B827EA"/>
    <w:rsid w:val="00B87ABF"/>
    <w:rsid w:val="00B9216A"/>
    <w:rsid w:val="00B931B2"/>
    <w:rsid w:val="00B97897"/>
    <w:rsid w:val="00BA36F4"/>
    <w:rsid w:val="00BB5554"/>
    <w:rsid w:val="00BB572B"/>
    <w:rsid w:val="00BD5EEA"/>
    <w:rsid w:val="00BE172C"/>
    <w:rsid w:val="00BF0158"/>
    <w:rsid w:val="00BF4117"/>
    <w:rsid w:val="00BF4724"/>
    <w:rsid w:val="00BF4B5C"/>
    <w:rsid w:val="00BF5375"/>
    <w:rsid w:val="00C01119"/>
    <w:rsid w:val="00C05DA4"/>
    <w:rsid w:val="00C1057E"/>
    <w:rsid w:val="00C17049"/>
    <w:rsid w:val="00C24B22"/>
    <w:rsid w:val="00C251D0"/>
    <w:rsid w:val="00C363AE"/>
    <w:rsid w:val="00C42A89"/>
    <w:rsid w:val="00C43BF0"/>
    <w:rsid w:val="00C6446E"/>
    <w:rsid w:val="00C6581A"/>
    <w:rsid w:val="00C670D6"/>
    <w:rsid w:val="00C83EF6"/>
    <w:rsid w:val="00C93EAB"/>
    <w:rsid w:val="00CA1D20"/>
    <w:rsid w:val="00CA3180"/>
    <w:rsid w:val="00CA4B7C"/>
    <w:rsid w:val="00CA6CC0"/>
    <w:rsid w:val="00CB4CA3"/>
    <w:rsid w:val="00CC0738"/>
    <w:rsid w:val="00CC13EC"/>
    <w:rsid w:val="00CD36FF"/>
    <w:rsid w:val="00CE0D2E"/>
    <w:rsid w:val="00CE2DA2"/>
    <w:rsid w:val="00CE3AC6"/>
    <w:rsid w:val="00CE7CD5"/>
    <w:rsid w:val="00CF29D2"/>
    <w:rsid w:val="00CF67B5"/>
    <w:rsid w:val="00D13A3C"/>
    <w:rsid w:val="00D2118A"/>
    <w:rsid w:val="00D717D0"/>
    <w:rsid w:val="00D81D7F"/>
    <w:rsid w:val="00D827E9"/>
    <w:rsid w:val="00D83F49"/>
    <w:rsid w:val="00D858E9"/>
    <w:rsid w:val="00D8759E"/>
    <w:rsid w:val="00D9732B"/>
    <w:rsid w:val="00DA11B3"/>
    <w:rsid w:val="00DA1271"/>
    <w:rsid w:val="00DA1733"/>
    <w:rsid w:val="00DA6012"/>
    <w:rsid w:val="00DA638C"/>
    <w:rsid w:val="00DB7CA6"/>
    <w:rsid w:val="00DC2117"/>
    <w:rsid w:val="00DC6879"/>
    <w:rsid w:val="00DC7B03"/>
    <w:rsid w:val="00DD364C"/>
    <w:rsid w:val="00DD3BE9"/>
    <w:rsid w:val="00DE29FC"/>
    <w:rsid w:val="00DE6ACF"/>
    <w:rsid w:val="00DF47F6"/>
    <w:rsid w:val="00DF67C1"/>
    <w:rsid w:val="00E03E4E"/>
    <w:rsid w:val="00E07101"/>
    <w:rsid w:val="00E21980"/>
    <w:rsid w:val="00E230FE"/>
    <w:rsid w:val="00E239EC"/>
    <w:rsid w:val="00E327FF"/>
    <w:rsid w:val="00E350EE"/>
    <w:rsid w:val="00E46D2F"/>
    <w:rsid w:val="00E52D86"/>
    <w:rsid w:val="00E52FB3"/>
    <w:rsid w:val="00E571D7"/>
    <w:rsid w:val="00E63ABE"/>
    <w:rsid w:val="00E65E70"/>
    <w:rsid w:val="00E837A8"/>
    <w:rsid w:val="00E9423C"/>
    <w:rsid w:val="00E97211"/>
    <w:rsid w:val="00EA5179"/>
    <w:rsid w:val="00EC2F6C"/>
    <w:rsid w:val="00EC547D"/>
    <w:rsid w:val="00EF151C"/>
    <w:rsid w:val="00EF3EDF"/>
    <w:rsid w:val="00F03C73"/>
    <w:rsid w:val="00F1321D"/>
    <w:rsid w:val="00F163EC"/>
    <w:rsid w:val="00F26065"/>
    <w:rsid w:val="00F35A10"/>
    <w:rsid w:val="00F42BE8"/>
    <w:rsid w:val="00F50710"/>
    <w:rsid w:val="00F50F34"/>
    <w:rsid w:val="00F62F1F"/>
    <w:rsid w:val="00F80F3F"/>
    <w:rsid w:val="00F854C5"/>
    <w:rsid w:val="00F975EB"/>
    <w:rsid w:val="00FA32C8"/>
    <w:rsid w:val="00FA4295"/>
    <w:rsid w:val="00FA5239"/>
    <w:rsid w:val="00FA78CC"/>
    <w:rsid w:val="00FB47ED"/>
    <w:rsid w:val="00FC3A1E"/>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6B4545C"/>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PlaceholderText">
    <w:name w:val="Placeholder Text"/>
    <w:basedOn w:val="DefaultParagraphFont"/>
    <w:uiPriority w:val="99"/>
    <w:semiHidden/>
    <w:rsid w:val="00795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8182341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sclosures@volunteer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C889E6E8D4D46B853E8CEC589BE30"/>
        <w:category>
          <w:name w:val="General"/>
          <w:gallery w:val="placeholder"/>
        </w:category>
        <w:types>
          <w:type w:val="bbPlcHdr"/>
        </w:types>
        <w:behaviors>
          <w:behavior w:val="content"/>
        </w:behaviors>
        <w:guid w:val="{93B213DE-94DC-4E88-BC6D-E56FA8384316}"/>
      </w:docPartPr>
      <w:docPartBody>
        <w:p w:rsidR="00B1369C" w:rsidRDefault="002C5D7D" w:rsidP="002C5D7D">
          <w:pPr>
            <w:pStyle w:val="617C889E6E8D4D46B853E8CEC589BE30"/>
          </w:pPr>
          <w:r w:rsidRPr="00B207AD">
            <w:rPr>
              <w:rStyle w:val="PlaceholderText"/>
            </w:rPr>
            <w:t>Choose an item.</w:t>
          </w:r>
        </w:p>
      </w:docPartBody>
    </w:docPart>
    <w:docPart>
      <w:docPartPr>
        <w:name w:val="16D31C2877664018BBB5D76DCEEBDA55"/>
        <w:category>
          <w:name w:val="General"/>
          <w:gallery w:val="placeholder"/>
        </w:category>
        <w:types>
          <w:type w:val="bbPlcHdr"/>
        </w:types>
        <w:behaviors>
          <w:behavior w:val="content"/>
        </w:behaviors>
        <w:guid w:val="{5B4D46BF-6DF3-4A7D-93E7-0DF842ADA17C}"/>
      </w:docPartPr>
      <w:docPartBody>
        <w:p w:rsidR="00B1369C" w:rsidRDefault="002C5D7D" w:rsidP="002C5D7D">
          <w:pPr>
            <w:pStyle w:val="16D31C2877664018BBB5D76DCEEBDA55"/>
          </w:pPr>
          <w:r w:rsidRPr="00B207AD">
            <w:rPr>
              <w:rStyle w:val="PlaceholderText"/>
            </w:rPr>
            <w:t>Choose an item.</w:t>
          </w:r>
        </w:p>
      </w:docPartBody>
    </w:docPart>
    <w:docPart>
      <w:docPartPr>
        <w:name w:val="1606B560B75340C3820DF3DED6EC7D40"/>
        <w:category>
          <w:name w:val="General"/>
          <w:gallery w:val="placeholder"/>
        </w:category>
        <w:types>
          <w:type w:val="bbPlcHdr"/>
        </w:types>
        <w:behaviors>
          <w:behavior w:val="content"/>
        </w:behaviors>
        <w:guid w:val="{9066EA1C-D372-4111-B0D8-2A74F6368046}"/>
      </w:docPartPr>
      <w:docPartBody>
        <w:p w:rsidR="00B1369C" w:rsidRDefault="002C5D7D" w:rsidP="002C5D7D">
          <w:pPr>
            <w:pStyle w:val="1606B560B75340C3820DF3DED6EC7D40"/>
          </w:pPr>
          <w:r w:rsidRPr="00B207AD">
            <w:rPr>
              <w:rStyle w:val="PlaceholderText"/>
            </w:rPr>
            <w:t>Choose an item.</w:t>
          </w:r>
        </w:p>
      </w:docPartBody>
    </w:docPart>
    <w:docPart>
      <w:docPartPr>
        <w:name w:val="25C4126CF61B4BC390E03706F31D8158"/>
        <w:category>
          <w:name w:val="General"/>
          <w:gallery w:val="placeholder"/>
        </w:category>
        <w:types>
          <w:type w:val="bbPlcHdr"/>
        </w:types>
        <w:behaviors>
          <w:behavior w:val="content"/>
        </w:behaviors>
        <w:guid w:val="{59D7F61B-3A8D-4C23-8441-1FDB07E627CB}"/>
      </w:docPartPr>
      <w:docPartBody>
        <w:p w:rsidR="00B1369C" w:rsidRDefault="002C5D7D" w:rsidP="002C5D7D">
          <w:pPr>
            <w:pStyle w:val="25C4126CF61B4BC390E03706F31D8158"/>
          </w:pPr>
          <w:r w:rsidRPr="00B207AD">
            <w:rPr>
              <w:rStyle w:val="PlaceholderText"/>
            </w:rPr>
            <w:t>Choose an item.</w:t>
          </w:r>
        </w:p>
      </w:docPartBody>
    </w:docPart>
    <w:docPart>
      <w:docPartPr>
        <w:name w:val="00295B52738747F68FDB89E137A15622"/>
        <w:category>
          <w:name w:val="General"/>
          <w:gallery w:val="placeholder"/>
        </w:category>
        <w:types>
          <w:type w:val="bbPlcHdr"/>
        </w:types>
        <w:behaviors>
          <w:behavior w:val="content"/>
        </w:behaviors>
        <w:guid w:val="{5536190F-9C44-498E-9B05-7FBDF9E39ED4}"/>
      </w:docPartPr>
      <w:docPartBody>
        <w:p w:rsidR="00B1369C" w:rsidRDefault="002C5D7D" w:rsidP="002C5D7D">
          <w:pPr>
            <w:pStyle w:val="00295B52738747F68FDB89E137A15622"/>
          </w:pPr>
          <w:r w:rsidRPr="00B207AD">
            <w:rPr>
              <w:rStyle w:val="PlaceholderText"/>
            </w:rPr>
            <w:t>Choose an item.</w:t>
          </w:r>
        </w:p>
      </w:docPartBody>
    </w:docPart>
    <w:docPart>
      <w:docPartPr>
        <w:name w:val="D85A4676721C4D27AC2DEC214C2D6FAC"/>
        <w:category>
          <w:name w:val="General"/>
          <w:gallery w:val="placeholder"/>
        </w:category>
        <w:types>
          <w:type w:val="bbPlcHdr"/>
        </w:types>
        <w:behaviors>
          <w:behavior w:val="content"/>
        </w:behaviors>
        <w:guid w:val="{A295011E-47A7-4A63-BB2B-F05DC64946BB}"/>
      </w:docPartPr>
      <w:docPartBody>
        <w:p w:rsidR="00B1369C" w:rsidRDefault="002C5D7D" w:rsidP="002C5D7D">
          <w:pPr>
            <w:pStyle w:val="D85A4676721C4D27AC2DEC214C2D6FAC"/>
          </w:pPr>
          <w:r w:rsidRPr="00B207AD">
            <w:rPr>
              <w:rStyle w:val="PlaceholderText"/>
            </w:rPr>
            <w:t>Choose an item.</w:t>
          </w:r>
        </w:p>
      </w:docPartBody>
    </w:docPart>
    <w:docPart>
      <w:docPartPr>
        <w:name w:val="115415AAB83C44CFB1A4663DA3AC1F66"/>
        <w:category>
          <w:name w:val="General"/>
          <w:gallery w:val="placeholder"/>
        </w:category>
        <w:types>
          <w:type w:val="bbPlcHdr"/>
        </w:types>
        <w:behaviors>
          <w:behavior w:val="content"/>
        </w:behaviors>
        <w:guid w:val="{D436C111-575B-42F1-9ACC-1B720E2E2737}"/>
      </w:docPartPr>
      <w:docPartBody>
        <w:p w:rsidR="00B1369C" w:rsidRDefault="002C5D7D" w:rsidP="002C5D7D">
          <w:pPr>
            <w:pStyle w:val="115415AAB83C44CFB1A4663DA3AC1F66"/>
          </w:pPr>
          <w:r w:rsidRPr="00B207AD">
            <w:rPr>
              <w:rStyle w:val="PlaceholderText"/>
            </w:rPr>
            <w:t>Choose an item.</w:t>
          </w:r>
        </w:p>
      </w:docPartBody>
    </w:docPart>
    <w:docPart>
      <w:docPartPr>
        <w:name w:val="874533CDF9A14B99B8BC3A027F4AF5AD"/>
        <w:category>
          <w:name w:val="General"/>
          <w:gallery w:val="placeholder"/>
        </w:category>
        <w:types>
          <w:type w:val="bbPlcHdr"/>
        </w:types>
        <w:behaviors>
          <w:behavior w:val="content"/>
        </w:behaviors>
        <w:guid w:val="{1546EDF0-ED0B-4DFC-904B-AB7CD2B9179F}"/>
      </w:docPartPr>
      <w:docPartBody>
        <w:p w:rsidR="00B1369C" w:rsidRDefault="002C5D7D" w:rsidP="002C5D7D">
          <w:pPr>
            <w:pStyle w:val="874533CDF9A14B99B8BC3A027F4AF5AD"/>
          </w:pPr>
          <w:r w:rsidRPr="00B207AD">
            <w:rPr>
              <w:rStyle w:val="PlaceholderText"/>
            </w:rPr>
            <w:t>Choose an item.</w:t>
          </w:r>
        </w:p>
      </w:docPartBody>
    </w:docPart>
    <w:docPart>
      <w:docPartPr>
        <w:name w:val="B2CD5878292942FBB427E2A5E75C290F"/>
        <w:category>
          <w:name w:val="General"/>
          <w:gallery w:val="placeholder"/>
        </w:category>
        <w:types>
          <w:type w:val="bbPlcHdr"/>
        </w:types>
        <w:behaviors>
          <w:behavior w:val="content"/>
        </w:behaviors>
        <w:guid w:val="{4E1F1981-E377-4C90-84E7-970A1AC1AF24}"/>
      </w:docPartPr>
      <w:docPartBody>
        <w:p w:rsidR="00B1369C" w:rsidRDefault="002C5D7D" w:rsidP="002C5D7D">
          <w:pPr>
            <w:pStyle w:val="B2CD5878292942FBB427E2A5E75C290F"/>
          </w:pPr>
          <w:r w:rsidRPr="00B207AD">
            <w:rPr>
              <w:rStyle w:val="PlaceholderText"/>
            </w:rPr>
            <w:t>Choose an item.</w:t>
          </w:r>
        </w:p>
      </w:docPartBody>
    </w:docPart>
    <w:docPart>
      <w:docPartPr>
        <w:name w:val="DEBCEDB6936349A4B40B31A2F7E0E565"/>
        <w:category>
          <w:name w:val="General"/>
          <w:gallery w:val="placeholder"/>
        </w:category>
        <w:types>
          <w:type w:val="bbPlcHdr"/>
        </w:types>
        <w:behaviors>
          <w:behavior w:val="content"/>
        </w:behaviors>
        <w:guid w:val="{AEFCC3AD-0B29-4605-A293-8C14F8F8AB9E}"/>
      </w:docPartPr>
      <w:docPartBody>
        <w:p w:rsidR="00B1369C" w:rsidRDefault="002C5D7D" w:rsidP="002C5D7D">
          <w:pPr>
            <w:pStyle w:val="DEBCEDB6936349A4B40B31A2F7E0E565"/>
          </w:pPr>
          <w:r w:rsidRPr="00B207AD">
            <w:rPr>
              <w:rStyle w:val="PlaceholderText"/>
            </w:rPr>
            <w:t>Choose an item.</w:t>
          </w:r>
        </w:p>
      </w:docPartBody>
    </w:docPart>
    <w:docPart>
      <w:docPartPr>
        <w:name w:val="FE1FC925F94343A4A6C227416D2ED3BC"/>
        <w:category>
          <w:name w:val="General"/>
          <w:gallery w:val="placeholder"/>
        </w:category>
        <w:types>
          <w:type w:val="bbPlcHdr"/>
        </w:types>
        <w:behaviors>
          <w:behavior w:val="content"/>
        </w:behaviors>
        <w:guid w:val="{9260CBCD-5B3E-4866-8D4F-24FCB51003C4}"/>
      </w:docPartPr>
      <w:docPartBody>
        <w:p w:rsidR="00B1369C" w:rsidRDefault="002C5D7D" w:rsidP="002C5D7D">
          <w:pPr>
            <w:pStyle w:val="FE1FC925F94343A4A6C227416D2ED3BC"/>
          </w:pPr>
          <w:r w:rsidRPr="00B207AD">
            <w:rPr>
              <w:rStyle w:val="PlaceholderText"/>
            </w:rPr>
            <w:t>Choose an item.</w:t>
          </w:r>
        </w:p>
      </w:docPartBody>
    </w:docPart>
    <w:docPart>
      <w:docPartPr>
        <w:name w:val="1370636BDC6D4D3B86A8C7174ACA8F69"/>
        <w:category>
          <w:name w:val="General"/>
          <w:gallery w:val="placeholder"/>
        </w:category>
        <w:types>
          <w:type w:val="bbPlcHdr"/>
        </w:types>
        <w:behaviors>
          <w:behavior w:val="content"/>
        </w:behaviors>
        <w:guid w:val="{34CE36A3-85A1-40DF-949A-8175B62222EA}"/>
      </w:docPartPr>
      <w:docPartBody>
        <w:p w:rsidR="00B1369C" w:rsidRDefault="002C5D7D" w:rsidP="002C5D7D">
          <w:pPr>
            <w:pStyle w:val="1370636BDC6D4D3B86A8C7174ACA8F69"/>
          </w:pPr>
          <w:r w:rsidRPr="00B207AD">
            <w:rPr>
              <w:rStyle w:val="PlaceholderText"/>
            </w:rPr>
            <w:t>Choose an item.</w:t>
          </w:r>
        </w:p>
      </w:docPartBody>
    </w:docPart>
    <w:docPart>
      <w:docPartPr>
        <w:name w:val="35192CCA2E5340C280D45DBB9BC3F701"/>
        <w:category>
          <w:name w:val="General"/>
          <w:gallery w:val="placeholder"/>
        </w:category>
        <w:types>
          <w:type w:val="bbPlcHdr"/>
        </w:types>
        <w:behaviors>
          <w:behavior w:val="content"/>
        </w:behaviors>
        <w:guid w:val="{FA4D0ABF-F873-437F-B444-AE8EB31F46CF}"/>
      </w:docPartPr>
      <w:docPartBody>
        <w:p w:rsidR="00B1369C" w:rsidRDefault="002C5D7D" w:rsidP="002C5D7D">
          <w:pPr>
            <w:pStyle w:val="35192CCA2E5340C280D45DBB9BC3F701"/>
          </w:pPr>
          <w:r w:rsidRPr="00B207AD">
            <w:rPr>
              <w:rStyle w:val="PlaceholderText"/>
            </w:rPr>
            <w:t>Choose an item.</w:t>
          </w:r>
        </w:p>
      </w:docPartBody>
    </w:docPart>
    <w:docPart>
      <w:docPartPr>
        <w:name w:val="FFA04C573AEC405D85865DECFAA79C41"/>
        <w:category>
          <w:name w:val="General"/>
          <w:gallery w:val="placeholder"/>
        </w:category>
        <w:types>
          <w:type w:val="bbPlcHdr"/>
        </w:types>
        <w:behaviors>
          <w:behavior w:val="content"/>
        </w:behaviors>
        <w:guid w:val="{4A7FEF6F-F205-495A-95F0-4551EBC81074}"/>
      </w:docPartPr>
      <w:docPartBody>
        <w:p w:rsidR="00B1369C" w:rsidRDefault="002C5D7D" w:rsidP="002C5D7D">
          <w:pPr>
            <w:pStyle w:val="FFA04C573AEC405D85865DECFAA79C41"/>
          </w:pPr>
          <w:r w:rsidRPr="00B207AD">
            <w:rPr>
              <w:rStyle w:val="PlaceholderText"/>
            </w:rPr>
            <w:t>Choose an item.</w:t>
          </w:r>
        </w:p>
      </w:docPartBody>
    </w:docPart>
    <w:docPart>
      <w:docPartPr>
        <w:name w:val="1910114E98DD4997969D487D98D360D6"/>
        <w:category>
          <w:name w:val="General"/>
          <w:gallery w:val="placeholder"/>
        </w:category>
        <w:types>
          <w:type w:val="bbPlcHdr"/>
        </w:types>
        <w:behaviors>
          <w:behavior w:val="content"/>
        </w:behaviors>
        <w:guid w:val="{15C44FAC-AA14-4594-80CB-690FD294EAFE}"/>
      </w:docPartPr>
      <w:docPartBody>
        <w:p w:rsidR="00B1369C" w:rsidRDefault="002C5D7D" w:rsidP="002C5D7D">
          <w:pPr>
            <w:pStyle w:val="1910114E98DD4997969D487D98D360D6"/>
          </w:pPr>
          <w:r w:rsidRPr="00B207AD">
            <w:rPr>
              <w:rStyle w:val="PlaceholderText"/>
            </w:rPr>
            <w:t>Choose an item.</w:t>
          </w:r>
        </w:p>
      </w:docPartBody>
    </w:docPart>
    <w:docPart>
      <w:docPartPr>
        <w:name w:val="D69DB4D0C56E4BBDB94F9FB934157571"/>
        <w:category>
          <w:name w:val="General"/>
          <w:gallery w:val="placeholder"/>
        </w:category>
        <w:types>
          <w:type w:val="bbPlcHdr"/>
        </w:types>
        <w:behaviors>
          <w:behavior w:val="content"/>
        </w:behaviors>
        <w:guid w:val="{A6F9491B-F52D-4345-A686-70E229758102}"/>
      </w:docPartPr>
      <w:docPartBody>
        <w:p w:rsidR="00B1369C" w:rsidRDefault="002C5D7D" w:rsidP="002C5D7D">
          <w:pPr>
            <w:pStyle w:val="D69DB4D0C56E4BBDB94F9FB934157571"/>
          </w:pPr>
          <w:r w:rsidRPr="00B207AD">
            <w:rPr>
              <w:rStyle w:val="PlaceholderText"/>
            </w:rPr>
            <w:t>Choose an item.</w:t>
          </w:r>
        </w:p>
      </w:docPartBody>
    </w:docPart>
    <w:docPart>
      <w:docPartPr>
        <w:name w:val="2AF89F98E9BE4B0FAFE538B8DE4202D9"/>
        <w:category>
          <w:name w:val="General"/>
          <w:gallery w:val="placeholder"/>
        </w:category>
        <w:types>
          <w:type w:val="bbPlcHdr"/>
        </w:types>
        <w:behaviors>
          <w:behavior w:val="content"/>
        </w:behaviors>
        <w:guid w:val="{2F99706A-75BC-4E22-BFEC-046ED6CC4F68}"/>
      </w:docPartPr>
      <w:docPartBody>
        <w:p w:rsidR="00B1369C" w:rsidRDefault="002C5D7D" w:rsidP="002C5D7D">
          <w:pPr>
            <w:pStyle w:val="2AF89F98E9BE4B0FAFE538B8DE4202D9"/>
          </w:pPr>
          <w:r w:rsidRPr="00B207AD">
            <w:rPr>
              <w:rStyle w:val="PlaceholderText"/>
            </w:rPr>
            <w:t>Choose an item.</w:t>
          </w:r>
        </w:p>
      </w:docPartBody>
    </w:docPart>
    <w:docPart>
      <w:docPartPr>
        <w:name w:val="9418216ACA22442B97E16A575CD5F06C"/>
        <w:category>
          <w:name w:val="General"/>
          <w:gallery w:val="placeholder"/>
        </w:category>
        <w:types>
          <w:type w:val="bbPlcHdr"/>
        </w:types>
        <w:behaviors>
          <w:behavior w:val="content"/>
        </w:behaviors>
        <w:guid w:val="{8D8FB0CD-D9CB-4B98-A554-A1ED6798AD1B}"/>
      </w:docPartPr>
      <w:docPartBody>
        <w:p w:rsidR="00B1369C" w:rsidRDefault="002C5D7D" w:rsidP="002C5D7D">
          <w:pPr>
            <w:pStyle w:val="9418216ACA22442B97E16A575CD5F06C"/>
          </w:pPr>
          <w:r w:rsidRPr="00B207AD">
            <w:rPr>
              <w:rStyle w:val="PlaceholderText"/>
            </w:rPr>
            <w:t>Choose an item.</w:t>
          </w:r>
        </w:p>
      </w:docPartBody>
    </w:docPart>
    <w:docPart>
      <w:docPartPr>
        <w:name w:val="5649011EB7C14C069D3B9E3EA16BDD41"/>
        <w:category>
          <w:name w:val="General"/>
          <w:gallery w:val="placeholder"/>
        </w:category>
        <w:types>
          <w:type w:val="bbPlcHdr"/>
        </w:types>
        <w:behaviors>
          <w:behavior w:val="content"/>
        </w:behaviors>
        <w:guid w:val="{1A23F1F2-0513-433E-8818-E9F972B091EE}"/>
      </w:docPartPr>
      <w:docPartBody>
        <w:p w:rsidR="00B1369C" w:rsidRDefault="002C5D7D" w:rsidP="002C5D7D">
          <w:pPr>
            <w:pStyle w:val="5649011EB7C14C069D3B9E3EA16BDD41"/>
          </w:pPr>
          <w:r w:rsidRPr="00B207AD">
            <w:rPr>
              <w:rStyle w:val="PlaceholderText"/>
            </w:rPr>
            <w:t>Choose an item.</w:t>
          </w:r>
        </w:p>
      </w:docPartBody>
    </w:docPart>
    <w:docPart>
      <w:docPartPr>
        <w:name w:val="2FEDBC8B5E4A45CEBD144223EACE5721"/>
        <w:category>
          <w:name w:val="General"/>
          <w:gallery w:val="placeholder"/>
        </w:category>
        <w:types>
          <w:type w:val="bbPlcHdr"/>
        </w:types>
        <w:behaviors>
          <w:behavior w:val="content"/>
        </w:behaviors>
        <w:guid w:val="{3297918C-71A1-47C9-A3D7-8E8FA172AA5F}"/>
      </w:docPartPr>
      <w:docPartBody>
        <w:p w:rsidR="00B1369C" w:rsidRDefault="002C5D7D" w:rsidP="002C5D7D">
          <w:pPr>
            <w:pStyle w:val="2FEDBC8B5E4A45CEBD144223EACE5721"/>
          </w:pPr>
          <w:r w:rsidRPr="00B207AD">
            <w:rPr>
              <w:rStyle w:val="PlaceholderText"/>
            </w:rPr>
            <w:t>Choose an item.</w:t>
          </w:r>
        </w:p>
      </w:docPartBody>
    </w:docPart>
    <w:docPart>
      <w:docPartPr>
        <w:name w:val="11C12CD8BB3B47AC9214AF8B69F782D8"/>
        <w:category>
          <w:name w:val="General"/>
          <w:gallery w:val="placeholder"/>
        </w:category>
        <w:types>
          <w:type w:val="bbPlcHdr"/>
        </w:types>
        <w:behaviors>
          <w:behavior w:val="content"/>
        </w:behaviors>
        <w:guid w:val="{1E36F61C-013A-4F8B-BE27-34063B553798}"/>
      </w:docPartPr>
      <w:docPartBody>
        <w:p w:rsidR="00B1369C" w:rsidRDefault="002C5D7D" w:rsidP="002C5D7D">
          <w:pPr>
            <w:pStyle w:val="11C12CD8BB3B47AC9214AF8B69F782D8"/>
          </w:pPr>
          <w:r w:rsidRPr="00B207AD">
            <w:rPr>
              <w:rStyle w:val="PlaceholderText"/>
            </w:rPr>
            <w:t>Choose an item.</w:t>
          </w:r>
        </w:p>
      </w:docPartBody>
    </w:docPart>
    <w:docPart>
      <w:docPartPr>
        <w:name w:val="59F30111E22742AB85D66717D332593A"/>
        <w:category>
          <w:name w:val="General"/>
          <w:gallery w:val="placeholder"/>
        </w:category>
        <w:types>
          <w:type w:val="bbPlcHdr"/>
        </w:types>
        <w:behaviors>
          <w:behavior w:val="content"/>
        </w:behaviors>
        <w:guid w:val="{B39F4844-60C1-4EB7-9E5D-A661BCBE1278}"/>
      </w:docPartPr>
      <w:docPartBody>
        <w:p w:rsidR="00B1369C" w:rsidRDefault="002C5D7D" w:rsidP="002C5D7D">
          <w:pPr>
            <w:pStyle w:val="59F30111E22742AB85D66717D332593A"/>
          </w:pPr>
          <w:r w:rsidRPr="00B207AD">
            <w:rPr>
              <w:rStyle w:val="PlaceholderText"/>
            </w:rPr>
            <w:t>Choose an item.</w:t>
          </w:r>
        </w:p>
      </w:docPartBody>
    </w:docPart>
    <w:docPart>
      <w:docPartPr>
        <w:name w:val="E6C91EC731F0478EBA5A0371BF4143A4"/>
        <w:category>
          <w:name w:val="General"/>
          <w:gallery w:val="placeholder"/>
        </w:category>
        <w:types>
          <w:type w:val="bbPlcHdr"/>
        </w:types>
        <w:behaviors>
          <w:behavior w:val="content"/>
        </w:behaviors>
        <w:guid w:val="{6351C098-3BC2-4B29-8DA2-2139EF880018}"/>
      </w:docPartPr>
      <w:docPartBody>
        <w:p w:rsidR="00B1369C" w:rsidRDefault="002C5D7D" w:rsidP="002C5D7D">
          <w:pPr>
            <w:pStyle w:val="E6C91EC731F0478EBA5A0371BF4143A4"/>
          </w:pPr>
          <w:r w:rsidRPr="00B207AD">
            <w:rPr>
              <w:rStyle w:val="PlaceholderText"/>
            </w:rPr>
            <w:t>Choose an item.</w:t>
          </w:r>
        </w:p>
      </w:docPartBody>
    </w:docPart>
    <w:docPart>
      <w:docPartPr>
        <w:name w:val="98C1738B4D8A4C04B61C15B679601D04"/>
        <w:category>
          <w:name w:val="General"/>
          <w:gallery w:val="placeholder"/>
        </w:category>
        <w:types>
          <w:type w:val="bbPlcHdr"/>
        </w:types>
        <w:behaviors>
          <w:behavior w:val="content"/>
        </w:behaviors>
        <w:guid w:val="{AD3E1DDC-06F9-4A0A-9118-DEDE3ABBF298}"/>
      </w:docPartPr>
      <w:docPartBody>
        <w:p w:rsidR="00B1369C" w:rsidRDefault="002C5D7D" w:rsidP="002C5D7D">
          <w:pPr>
            <w:pStyle w:val="98C1738B4D8A4C04B61C15B679601D04"/>
          </w:pPr>
          <w:r w:rsidRPr="00B207AD">
            <w:rPr>
              <w:rStyle w:val="PlaceholderText"/>
            </w:rPr>
            <w:t>Choose an item.</w:t>
          </w:r>
        </w:p>
      </w:docPartBody>
    </w:docPart>
    <w:docPart>
      <w:docPartPr>
        <w:name w:val="EF3EDC6B5F0845A488AE434D3DC6C761"/>
        <w:category>
          <w:name w:val="General"/>
          <w:gallery w:val="placeholder"/>
        </w:category>
        <w:types>
          <w:type w:val="bbPlcHdr"/>
        </w:types>
        <w:behaviors>
          <w:behavior w:val="content"/>
        </w:behaviors>
        <w:guid w:val="{06EDECF1-DE47-4D70-B9FB-8F1687033051}"/>
      </w:docPartPr>
      <w:docPartBody>
        <w:p w:rsidR="00B1369C" w:rsidRDefault="002C5D7D" w:rsidP="002C5D7D">
          <w:pPr>
            <w:pStyle w:val="EF3EDC6B5F0845A488AE434D3DC6C761"/>
          </w:pPr>
          <w:r w:rsidRPr="00B207AD">
            <w:rPr>
              <w:rStyle w:val="PlaceholderText"/>
            </w:rPr>
            <w:t>Choose an item.</w:t>
          </w:r>
        </w:p>
      </w:docPartBody>
    </w:docPart>
    <w:docPart>
      <w:docPartPr>
        <w:name w:val="C1ED903F56C54580A4447E3FAE40BDE4"/>
        <w:category>
          <w:name w:val="General"/>
          <w:gallery w:val="placeholder"/>
        </w:category>
        <w:types>
          <w:type w:val="bbPlcHdr"/>
        </w:types>
        <w:behaviors>
          <w:behavior w:val="content"/>
        </w:behaviors>
        <w:guid w:val="{D17CBD15-0538-4222-8E56-0106D16655DD}"/>
      </w:docPartPr>
      <w:docPartBody>
        <w:p w:rsidR="00B1369C" w:rsidRDefault="002C5D7D" w:rsidP="002C5D7D">
          <w:pPr>
            <w:pStyle w:val="C1ED903F56C54580A4447E3FAE40BDE4"/>
          </w:pPr>
          <w:r w:rsidRPr="00B207AD">
            <w:rPr>
              <w:rStyle w:val="PlaceholderText"/>
            </w:rPr>
            <w:t>Choose an item.</w:t>
          </w:r>
        </w:p>
      </w:docPartBody>
    </w:docPart>
    <w:docPart>
      <w:docPartPr>
        <w:name w:val="54BED6E12827477EB3D6FE1FD7350350"/>
        <w:category>
          <w:name w:val="General"/>
          <w:gallery w:val="placeholder"/>
        </w:category>
        <w:types>
          <w:type w:val="bbPlcHdr"/>
        </w:types>
        <w:behaviors>
          <w:behavior w:val="content"/>
        </w:behaviors>
        <w:guid w:val="{0A143BB5-729E-4F55-9EEE-A09623B21902}"/>
      </w:docPartPr>
      <w:docPartBody>
        <w:p w:rsidR="00B1369C" w:rsidRDefault="002C5D7D" w:rsidP="002C5D7D">
          <w:pPr>
            <w:pStyle w:val="54BED6E12827477EB3D6FE1FD7350350"/>
          </w:pPr>
          <w:r w:rsidRPr="00B207AD">
            <w:rPr>
              <w:rStyle w:val="PlaceholderText"/>
            </w:rPr>
            <w:t>Choose an item.</w:t>
          </w:r>
        </w:p>
      </w:docPartBody>
    </w:docPart>
    <w:docPart>
      <w:docPartPr>
        <w:name w:val="0DAFD5710FD0411B93D095660AEB1DA0"/>
        <w:category>
          <w:name w:val="General"/>
          <w:gallery w:val="placeholder"/>
        </w:category>
        <w:types>
          <w:type w:val="bbPlcHdr"/>
        </w:types>
        <w:behaviors>
          <w:behavior w:val="content"/>
        </w:behaviors>
        <w:guid w:val="{764132C5-912D-4E5C-929F-EBA92B0A4542}"/>
      </w:docPartPr>
      <w:docPartBody>
        <w:p w:rsidR="00B1369C" w:rsidRDefault="002C5D7D" w:rsidP="002C5D7D">
          <w:pPr>
            <w:pStyle w:val="0DAFD5710FD0411B93D095660AEB1DA0"/>
          </w:pPr>
          <w:r w:rsidRPr="00B207AD">
            <w:rPr>
              <w:rStyle w:val="PlaceholderText"/>
            </w:rPr>
            <w:t>Choose an item.</w:t>
          </w:r>
        </w:p>
      </w:docPartBody>
    </w:docPart>
    <w:docPart>
      <w:docPartPr>
        <w:name w:val="244E850514B4471B8242320C83726387"/>
        <w:category>
          <w:name w:val="General"/>
          <w:gallery w:val="placeholder"/>
        </w:category>
        <w:types>
          <w:type w:val="bbPlcHdr"/>
        </w:types>
        <w:behaviors>
          <w:behavior w:val="content"/>
        </w:behaviors>
        <w:guid w:val="{A39A802A-7071-4019-AA07-D097EB26B549}"/>
      </w:docPartPr>
      <w:docPartBody>
        <w:p w:rsidR="00B1369C" w:rsidRDefault="002C5D7D" w:rsidP="002C5D7D">
          <w:pPr>
            <w:pStyle w:val="244E850514B4471B8242320C83726387"/>
          </w:pPr>
          <w:r w:rsidRPr="00B207AD">
            <w:rPr>
              <w:rStyle w:val="PlaceholderText"/>
            </w:rPr>
            <w:t>Choose an item.</w:t>
          </w:r>
        </w:p>
      </w:docPartBody>
    </w:docPart>
    <w:docPart>
      <w:docPartPr>
        <w:name w:val="34E9F5AF90F64CF08C66C510EC1EF606"/>
        <w:category>
          <w:name w:val="General"/>
          <w:gallery w:val="placeholder"/>
        </w:category>
        <w:types>
          <w:type w:val="bbPlcHdr"/>
        </w:types>
        <w:behaviors>
          <w:behavior w:val="content"/>
        </w:behaviors>
        <w:guid w:val="{E99812DD-AC4F-4BB4-A178-A1668B2DD803}"/>
      </w:docPartPr>
      <w:docPartBody>
        <w:p w:rsidR="00B1369C" w:rsidRDefault="002C5D7D" w:rsidP="002C5D7D">
          <w:pPr>
            <w:pStyle w:val="34E9F5AF90F64CF08C66C510EC1EF606"/>
          </w:pPr>
          <w:r w:rsidRPr="00B207AD">
            <w:rPr>
              <w:rStyle w:val="PlaceholderText"/>
            </w:rPr>
            <w:t>Choose an item.</w:t>
          </w:r>
        </w:p>
      </w:docPartBody>
    </w:docPart>
    <w:docPart>
      <w:docPartPr>
        <w:name w:val="00268A7BAEAA4553A0242D761B8F1292"/>
        <w:category>
          <w:name w:val="General"/>
          <w:gallery w:val="placeholder"/>
        </w:category>
        <w:types>
          <w:type w:val="bbPlcHdr"/>
        </w:types>
        <w:behaviors>
          <w:behavior w:val="content"/>
        </w:behaviors>
        <w:guid w:val="{17ACDEFD-16E4-4495-9CD5-B7C5F7E8DB15}"/>
      </w:docPartPr>
      <w:docPartBody>
        <w:p w:rsidR="00B1369C" w:rsidRDefault="002C5D7D" w:rsidP="002C5D7D">
          <w:pPr>
            <w:pStyle w:val="00268A7BAEAA4553A0242D761B8F1292"/>
          </w:pPr>
          <w:r w:rsidRPr="00B207AD">
            <w:rPr>
              <w:rStyle w:val="PlaceholderText"/>
            </w:rPr>
            <w:t>Choose an item.</w:t>
          </w:r>
        </w:p>
      </w:docPartBody>
    </w:docPart>
    <w:docPart>
      <w:docPartPr>
        <w:name w:val="C6282B554E6E4CCA87CE63544C7B1F38"/>
        <w:category>
          <w:name w:val="General"/>
          <w:gallery w:val="placeholder"/>
        </w:category>
        <w:types>
          <w:type w:val="bbPlcHdr"/>
        </w:types>
        <w:behaviors>
          <w:behavior w:val="content"/>
        </w:behaviors>
        <w:guid w:val="{AC42F956-B4CB-4195-AA45-2A4483F69CB3}"/>
      </w:docPartPr>
      <w:docPartBody>
        <w:p w:rsidR="00B1369C" w:rsidRDefault="002C5D7D" w:rsidP="002C5D7D">
          <w:pPr>
            <w:pStyle w:val="C6282B554E6E4CCA87CE63544C7B1F38"/>
          </w:pPr>
          <w:r w:rsidRPr="00B207AD">
            <w:rPr>
              <w:rStyle w:val="PlaceholderText"/>
            </w:rPr>
            <w:t>Choose an item.</w:t>
          </w:r>
        </w:p>
      </w:docPartBody>
    </w:docPart>
    <w:docPart>
      <w:docPartPr>
        <w:name w:val="F737234292134DE6BC169BD701D28F87"/>
        <w:category>
          <w:name w:val="General"/>
          <w:gallery w:val="placeholder"/>
        </w:category>
        <w:types>
          <w:type w:val="bbPlcHdr"/>
        </w:types>
        <w:behaviors>
          <w:behavior w:val="content"/>
        </w:behaviors>
        <w:guid w:val="{EF607F81-5E02-4D4E-9BD5-4A79EC68615D}"/>
      </w:docPartPr>
      <w:docPartBody>
        <w:p w:rsidR="00B1369C" w:rsidRDefault="002C5D7D" w:rsidP="002C5D7D">
          <w:pPr>
            <w:pStyle w:val="F737234292134DE6BC169BD701D28F87"/>
          </w:pPr>
          <w:r w:rsidRPr="00B207AD">
            <w:rPr>
              <w:rStyle w:val="PlaceholderText"/>
            </w:rPr>
            <w:t>Choose an item.</w:t>
          </w:r>
        </w:p>
      </w:docPartBody>
    </w:docPart>
    <w:docPart>
      <w:docPartPr>
        <w:name w:val="9E82168B675042B7B8F08508131ABDAB"/>
        <w:category>
          <w:name w:val="General"/>
          <w:gallery w:val="placeholder"/>
        </w:category>
        <w:types>
          <w:type w:val="bbPlcHdr"/>
        </w:types>
        <w:behaviors>
          <w:behavior w:val="content"/>
        </w:behaviors>
        <w:guid w:val="{B54CEEE6-FE68-44FD-969D-3F5FF41D2120}"/>
      </w:docPartPr>
      <w:docPartBody>
        <w:p w:rsidR="00921F4B" w:rsidRDefault="006A059A" w:rsidP="006A059A">
          <w:pPr>
            <w:pStyle w:val="9E82168B675042B7B8F08508131ABDAB"/>
          </w:pPr>
          <w:r w:rsidRPr="00B207AD">
            <w:rPr>
              <w:rStyle w:val="PlaceholderText"/>
            </w:rPr>
            <w:t>Choose an item.</w:t>
          </w:r>
        </w:p>
      </w:docPartBody>
    </w:docPart>
    <w:docPart>
      <w:docPartPr>
        <w:name w:val="FC2D2367F22D4258B6F250358168A0A3"/>
        <w:category>
          <w:name w:val="General"/>
          <w:gallery w:val="placeholder"/>
        </w:category>
        <w:types>
          <w:type w:val="bbPlcHdr"/>
        </w:types>
        <w:behaviors>
          <w:behavior w:val="content"/>
        </w:behaviors>
        <w:guid w:val="{3A9A342A-BFAF-4780-A393-2D986D7958C7}"/>
      </w:docPartPr>
      <w:docPartBody>
        <w:p w:rsidR="00921F4B" w:rsidRDefault="006A059A" w:rsidP="006A059A">
          <w:pPr>
            <w:pStyle w:val="FC2D2367F22D4258B6F250358168A0A3"/>
          </w:pPr>
          <w:r w:rsidRPr="00B207AD">
            <w:rPr>
              <w:rStyle w:val="PlaceholderText"/>
            </w:rPr>
            <w:t>Choose an item.</w:t>
          </w:r>
        </w:p>
      </w:docPartBody>
    </w:docPart>
    <w:docPart>
      <w:docPartPr>
        <w:name w:val="C369692A006C47239FFC9B9468C4AE92"/>
        <w:category>
          <w:name w:val="General"/>
          <w:gallery w:val="placeholder"/>
        </w:category>
        <w:types>
          <w:type w:val="bbPlcHdr"/>
        </w:types>
        <w:behaviors>
          <w:behavior w:val="content"/>
        </w:behaviors>
        <w:guid w:val="{DA606375-014D-4BA5-ABE5-488689358BC1}"/>
      </w:docPartPr>
      <w:docPartBody>
        <w:p w:rsidR="00921F4B" w:rsidRDefault="006A059A" w:rsidP="006A059A">
          <w:pPr>
            <w:pStyle w:val="C369692A006C47239FFC9B9468C4AE92"/>
          </w:pPr>
          <w:r w:rsidRPr="00B207AD">
            <w:rPr>
              <w:rStyle w:val="PlaceholderText"/>
            </w:rPr>
            <w:t>Choose an item.</w:t>
          </w:r>
        </w:p>
      </w:docPartBody>
    </w:docPart>
    <w:docPart>
      <w:docPartPr>
        <w:name w:val="C8731E36634842A18724574B6D74760B"/>
        <w:category>
          <w:name w:val="General"/>
          <w:gallery w:val="placeholder"/>
        </w:category>
        <w:types>
          <w:type w:val="bbPlcHdr"/>
        </w:types>
        <w:behaviors>
          <w:behavior w:val="content"/>
        </w:behaviors>
        <w:guid w:val="{03C94E75-5DA8-4D11-BFE2-9B3E94211398}"/>
      </w:docPartPr>
      <w:docPartBody>
        <w:p w:rsidR="00921F4B" w:rsidRDefault="006A059A" w:rsidP="006A059A">
          <w:pPr>
            <w:pStyle w:val="C8731E36634842A18724574B6D74760B"/>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7"/>
    <w:rsid w:val="00217047"/>
    <w:rsid w:val="002C5D7D"/>
    <w:rsid w:val="004E6855"/>
    <w:rsid w:val="00641B8A"/>
    <w:rsid w:val="006A059A"/>
    <w:rsid w:val="00791193"/>
    <w:rsid w:val="00851BA1"/>
    <w:rsid w:val="00921F4B"/>
    <w:rsid w:val="00AB7E31"/>
    <w:rsid w:val="00B1369C"/>
    <w:rsid w:val="00BA0256"/>
    <w:rsid w:val="00CC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59A"/>
    <w:rPr>
      <w:color w:val="808080"/>
    </w:rPr>
  </w:style>
  <w:style w:type="paragraph" w:customStyle="1" w:styleId="617C889E6E8D4D46B853E8CEC589BE30">
    <w:name w:val="617C889E6E8D4D46B853E8CEC589BE30"/>
    <w:rsid w:val="002C5D7D"/>
  </w:style>
  <w:style w:type="paragraph" w:customStyle="1" w:styleId="16D31C2877664018BBB5D76DCEEBDA55">
    <w:name w:val="16D31C2877664018BBB5D76DCEEBDA55"/>
    <w:rsid w:val="002C5D7D"/>
  </w:style>
  <w:style w:type="paragraph" w:customStyle="1" w:styleId="1606B560B75340C3820DF3DED6EC7D40">
    <w:name w:val="1606B560B75340C3820DF3DED6EC7D40"/>
    <w:rsid w:val="002C5D7D"/>
  </w:style>
  <w:style w:type="paragraph" w:customStyle="1" w:styleId="25C4126CF61B4BC390E03706F31D8158">
    <w:name w:val="25C4126CF61B4BC390E03706F31D8158"/>
    <w:rsid w:val="002C5D7D"/>
  </w:style>
  <w:style w:type="paragraph" w:customStyle="1" w:styleId="00295B52738747F68FDB89E137A15622">
    <w:name w:val="00295B52738747F68FDB89E137A15622"/>
    <w:rsid w:val="002C5D7D"/>
  </w:style>
  <w:style w:type="paragraph" w:customStyle="1" w:styleId="D85A4676721C4D27AC2DEC214C2D6FAC">
    <w:name w:val="D85A4676721C4D27AC2DEC214C2D6FAC"/>
    <w:rsid w:val="002C5D7D"/>
  </w:style>
  <w:style w:type="paragraph" w:customStyle="1" w:styleId="115415AAB83C44CFB1A4663DA3AC1F66">
    <w:name w:val="115415AAB83C44CFB1A4663DA3AC1F66"/>
    <w:rsid w:val="002C5D7D"/>
  </w:style>
  <w:style w:type="paragraph" w:customStyle="1" w:styleId="874533CDF9A14B99B8BC3A027F4AF5AD">
    <w:name w:val="874533CDF9A14B99B8BC3A027F4AF5AD"/>
    <w:rsid w:val="002C5D7D"/>
  </w:style>
  <w:style w:type="paragraph" w:customStyle="1" w:styleId="B2CD5878292942FBB427E2A5E75C290F">
    <w:name w:val="B2CD5878292942FBB427E2A5E75C290F"/>
    <w:rsid w:val="002C5D7D"/>
  </w:style>
  <w:style w:type="paragraph" w:customStyle="1" w:styleId="DEBCEDB6936349A4B40B31A2F7E0E565">
    <w:name w:val="DEBCEDB6936349A4B40B31A2F7E0E565"/>
    <w:rsid w:val="002C5D7D"/>
  </w:style>
  <w:style w:type="paragraph" w:customStyle="1" w:styleId="FE1FC925F94343A4A6C227416D2ED3BC">
    <w:name w:val="FE1FC925F94343A4A6C227416D2ED3BC"/>
    <w:rsid w:val="002C5D7D"/>
  </w:style>
  <w:style w:type="paragraph" w:customStyle="1" w:styleId="1370636BDC6D4D3B86A8C7174ACA8F69">
    <w:name w:val="1370636BDC6D4D3B86A8C7174ACA8F69"/>
    <w:rsid w:val="002C5D7D"/>
  </w:style>
  <w:style w:type="paragraph" w:customStyle="1" w:styleId="35192CCA2E5340C280D45DBB9BC3F701">
    <w:name w:val="35192CCA2E5340C280D45DBB9BC3F701"/>
    <w:rsid w:val="002C5D7D"/>
  </w:style>
  <w:style w:type="paragraph" w:customStyle="1" w:styleId="FFA04C573AEC405D85865DECFAA79C41">
    <w:name w:val="FFA04C573AEC405D85865DECFAA79C41"/>
    <w:rsid w:val="002C5D7D"/>
  </w:style>
  <w:style w:type="paragraph" w:customStyle="1" w:styleId="1910114E98DD4997969D487D98D360D6">
    <w:name w:val="1910114E98DD4997969D487D98D360D6"/>
    <w:rsid w:val="002C5D7D"/>
  </w:style>
  <w:style w:type="paragraph" w:customStyle="1" w:styleId="D69DB4D0C56E4BBDB94F9FB934157571">
    <w:name w:val="D69DB4D0C56E4BBDB94F9FB934157571"/>
    <w:rsid w:val="002C5D7D"/>
  </w:style>
  <w:style w:type="paragraph" w:customStyle="1" w:styleId="2AF89F98E9BE4B0FAFE538B8DE4202D9">
    <w:name w:val="2AF89F98E9BE4B0FAFE538B8DE4202D9"/>
    <w:rsid w:val="002C5D7D"/>
  </w:style>
  <w:style w:type="paragraph" w:customStyle="1" w:styleId="9418216ACA22442B97E16A575CD5F06C">
    <w:name w:val="9418216ACA22442B97E16A575CD5F06C"/>
    <w:rsid w:val="002C5D7D"/>
  </w:style>
  <w:style w:type="paragraph" w:customStyle="1" w:styleId="5649011EB7C14C069D3B9E3EA16BDD41">
    <w:name w:val="5649011EB7C14C069D3B9E3EA16BDD41"/>
    <w:rsid w:val="002C5D7D"/>
  </w:style>
  <w:style w:type="paragraph" w:customStyle="1" w:styleId="2FEDBC8B5E4A45CEBD144223EACE5721">
    <w:name w:val="2FEDBC8B5E4A45CEBD144223EACE5721"/>
    <w:rsid w:val="002C5D7D"/>
  </w:style>
  <w:style w:type="paragraph" w:customStyle="1" w:styleId="11C12CD8BB3B47AC9214AF8B69F782D8">
    <w:name w:val="11C12CD8BB3B47AC9214AF8B69F782D8"/>
    <w:rsid w:val="002C5D7D"/>
  </w:style>
  <w:style w:type="paragraph" w:customStyle="1" w:styleId="59F30111E22742AB85D66717D332593A">
    <w:name w:val="59F30111E22742AB85D66717D332593A"/>
    <w:rsid w:val="002C5D7D"/>
  </w:style>
  <w:style w:type="paragraph" w:customStyle="1" w:styleId="E6C91EC731F0478EBA5A0371BF4143A4">
    <w:name w:val="E6C91EC731F0478EBA5A0371BF4143A4"/>
    <w:rsid w:val="002C5D7D"/>
  </w:style>
  <w:style w:type="paragraph" w:customStyle="1" w:styleId="98C1738B4D8A4C04B61C15B679601D04">
    <w:name w:val="98C1738B4D8A4C04B61C15B679601D04"/>
    <w:rsid w:val="002C5D7D"/>
  </w:style>
  <w:style w:type="paragraph" w:customStyle="1" w:styleId="EF3EDC6B5F0845A488AE434D3DC6C761">
    <w:name w:val="EF3EDC6B5F0845A488AE434D3DC6C761"/>
    <w:rsid w:val="002C5D7D"/>
  </w:style>
  <w:style w:type="paragraph" w:customStyle="1" w:styleId="C1ED903F56C54580A4447E3FAE40BDE4">
    <w:name w:val="C1ED903F56C54580A4447E3FAE40BDE4"/>
    <w:rsid w:val="002C5D7D"/>
  </w:style>
  <w:style w:type="paragraph" w:customStyle="1" w:styleId="54BED6E12827477EB3D6FE1FD7350350">
    <w:name w:val="54BED6E12827477EB3D6FE1FD7350350"/>
    <w:rsid w:val="002C5D7D"/>
  </w:style>
  <w:style w:type="paragraph" w:customStyle="1" w:styleId="0DAFD5710FD0411B93D095660AEB1DA0">
    <w:name w:val="0DAFD5710FD0411B93D095660AEB1DA0"/>
    <w:rsid w:val="002C5D7D"/>
  </w:style>
  <w:style w:type="paragraph" w:customStyle="1" w:styleId="244E850514B4471B8242320C83726387">
    <w:name w:val="244E850514B4471B8242320C83726387"/>
    <w:rsid w:val="002C5D7D"/>
  </w:style>
  <w:style w:type="paragraph" w:customStyle="1" w:styleId="34E9F5AF90F64CF08C66C510EC1EF606">
    <w:name w:val="34E9F5AF90F64CF08C66C510EC1EF606"/>
    <w:rsid w:val="002C5D7D"/>
  </w:style>
  <w:style w:type="paragraph" w:customStyle="1" w:styleId="00268A7BAEAA4553A0242D761B8F1292">
    <w:name w:val="00268A7BAEAA4553A0242D761B8F1292"/>
    <w:rsid w:val="002C5D7D"/>
  </w:style>
  <w:style w:type="paragraph" w:customStyle="1" w:styleId="C6282B554E6E4CCA87CE63544C7B1F38">
    <w:name w:val="C6282B554E6E4CCA87CE63544C7B1F38"/>
    <w:rsid w:val="002C5D7D"/>
  </w:style>
  <w:style w:type="paragraph" w:customStyle="1" w:styleId="F737234292134DE6BC169BD701D28F87">
    <w:name w:val="F737234292134DE6BC169BD701D28F87"/>
    <w:rsid w:val="002C5D7D"/>
  </w:style>
  <w:style w:type="paragraph" w:customStyle="1" w:styleId="9E82168B675042B7B8F08508131ABDAB">
    <w:name w:val="9E82168B675042B7B8F08508131ABDAB"/>
    <w:rsid w:val="006A059A"/>
  </w:style>
  <w:style w:type="paragraph" w:customStyle="1" w:styleId="FC2D2367F22D4258B6F250358168A0A3">
    <w:name w:val="FC2D2367F22D4258B6F250358168A0A3"/>
    <w:rsid w:val="006A059A"/>
  </w:style>
  <w:style w:type="paragraph" w:customStyle="1" w:styleId="C369692A006C47239FFC9B9468C4AE92">
    <w:name w:val="C369692A006C47239FFC9B9468C4AE92"/>
    <w:rsid w:val="006A059A"/>
  </w:style>
  <w:style w:type="paragraph" w:customStyle="1" w:styleId="C8731E36634842A18724574B6D74760B">
    <w:name w:val="C8731E36634842A18724574B6D74760B"/>
    <w:rsid w:val="006A0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2.xml><?xml version="1.0" encoding="utf-8"?>
<ds:datastoreItem xmlns:ds="http://schemas.openxmlformats.org/officeDocument/2006/customXml" ds:itemID="{0E83B83A-E0A2-427F-9F64-8FDB6A8B4CCD}">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60168f60-480f-45ca-badb-b2cc267ccdea"/>
    <ds:schemaRef ds:uri="http://www.w3.org/XML/1998/namespace"/>
  </ds:schemaRefs>
</ds:datastoreItem>
</file>

<file path=customXml/itemProps3.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1</TotalTime>
  <Pages>2</Pages>
  <Words>461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3200</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Jamie Smith</cp:lastModifiedBy>
  <cp:revision>2</cp:revision>
  <cp:lastPrinted>2011-04-04T13:50:00Z</cp:lastPrinted>
  <dcterms:created xsi:type="dcterms:W3CDTF">2021-11-12T10:20:00Z</dcterms:created>
  <dcterms:modified xsi:type="dcterms:W3CDTF">2021-11-12T10:20:00Z</dcterms:modified>
</cp:coreProperties>
</file>